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8F" w:rsidRDefault="00C6748F" w:rsidP="00C6748F">
      <w:pPr>
        <w:ind w:left="540" w:hanging="540"/>
        <w:jc w:val="center"/>
        <w:rPr>
          <w:rFonts w:ascii="Arial" w:hAnsi="Arial" w:cs="Arial"/>
          <w:b/>
          <w:sz w:val="28"/>
          <w:szCs w:val="28"/>
        </w:rPr>
      </w:pPr>
    </w:p>
    <w:p w:rsidR="00363BDA" w:rsidRPr="008751E2" w:rsidRDefault="00C6748F" w:rsidP="00C6748F">
      <w:pPr>
        <w:ind w:left="540" w:hanging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Instructions - </w:t>
      </w:r>
      <w:r w:rsidR="00363BDA" w:rsidRPr="008751E2">
        <w:rPr>
          <w:rFonts w:ascii="Arial" w:hAnsi="Arial" w:cs="Arial"/>
          <w:b/>
          <w:sz w:val="28"/>
          <w:szCs w:val="28"/>
        </w:rPr>
        <w:t xml:space="preserve">Student Class Selection </w:t>
      </w:r>
      <w:r w:rsidR="00363BDA">
        <w:rPr>
          <w:rFonts w:ascii="Arial" w:hAnsi="Arial" w:cs="Arial"/>
          <w:b/>
          <w:sz w:val="28"/>
          <w:szCs w:val="28"/>
        </w:rPr>
        <w:t>- 201</w:t>
      </w:r>
      <w:r w:rsidR="00F04ABF">
        <w:rPr>
          <w:rFonts w:ascii="Arial" w:hAnsi="Arial" w:cs="Arial"/>
          <w:b/>
          <w:sz w:val="28"/>
          <w:szCs w:val="28"/>
        </w:rPr>
        <w:t>5</w:t>
      </w:r>
    </w:p>
    <w:p w:rsidR="00363BDA" w:rsidRDefault="00363BDA" w:rsidP="00363BDA">
      <w:pPr>
        <w:rPr>
          <w:rFonts w:ascii="Arial" w:hAnsi="Arial" w:cs="Arial"/>
          <w:sz w:val="20"/>
        </w:rPr>
      </w:pPr>
    </w:p>
    <w:p w:rsidR="00A06861" w:rsidRPr="0019313B" w:rsidRDefault="00C6748F" w:rsidP="00A06861">
      <w:pPr>
        <w:rPr>
          <w:rFonts w:ascii="Arial" w:hAnsi="Arial" w:cs="Arial"/>
          <w:b/>
          <w:sz w:val="20"/>
        </w:rPr>
      </w:pPr>
      <w:proofErr w:type="gramStart"/>
      <w:r w:rsidRPr="0019313B">
        <w:rPr>
          <w:rFonts w:ascii="Arial" w:hAnsi="Arial" w:cs="Arial"/>
          <w:b/>
          <w:sz w:val="20"/>
        </w:rPr>
        <w:t xml:space="preserve">Access to the list of classes to be offered in Semester </w:t>
      </w:r>
      <w:r w:rsidR="0019313B" w:rsidRPr="0019313B">
        <w:rPr>
          <w:rFonts w:ascii="Arial" w:hAnsi="Arial" w:cs="Arial"/>
          <w:b/>
          <w:sz w:val="20"/>
        </w:rPr>
        <w:t>1</w:t>
      </w:r>
      <w:r w:rsidRPr="0019313B">
        <w:rPr>
          <w:rFonts w:ascii="Arial" w:hAnsi="Arial" w:cs="Arial"/>
          <w:b/>
          <w:sz w:val="20"/>
        </w:rPr>
        <w:t xml:space="preserve"> 201</w:t>
      </w:r>
      <w:r w:rsidR="00F04ABF">
        <w:rPr>
          <w:rFonts w:ascii="Arial" w:hAnsi="Arial" w:cs="Arial"/>
          <w:b/>
          <w:sz w:val="20"/>
        </w:rPr>
        <w:t>5</w:t>
      </w:r>
      <w:r w:rsidRPr="0019313B">
        <w:rPr>
          <w:rFonts w:ascii="Arial" w:hAnsi="Arial" w:cs="Arial"/>
          <w:b/>
          <w:sz w:val="20"/>
        </w:rPr>
        <w:t>.</w:t>
      </w:r>
      <w:proofErr w:type="gramEnd"/>
      <w:r w:rsidRPr="0019313B">
        <w:rPr>
          <w:rFonts w:ascii="Arial" w:hAnsi="Arial" w:cs="Arial"/>
          <w:b/>
          <w:sz w:val="20"/>
        </w:rPr>
        <w:t xml:space="preserve"> </w:t>
      </w:r>
    </w:p>
    <w:p w:rsidR="00A06861" w:rsidRDefault="00F04ABF" w:rsidP="00A068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list </w:t>
      </w:r>
      <w:proofErr w:type="gramStart"/>
      <w:r>
        <w:rPr>
          <w:rFonts w:ascii="Arial" w:hAnsi="Arial" w:cs="Arial"/>
          <w:sz w:val="20"/>
        </w:rPr>
        <w:t xml:space="preserve">is </w:t>
      </w:r>
      <w:r w:rsidR="00E35431">
        <w:rPr>
          <w:rFonts w:ascii="Arial" w:hAnsi="Arial" w:cs="Arial"/>
          <w:sz w:val="20"/>
        </w:rPr>
        <w:t xml:space="preserve"> linked</w:t>
      </w:r>
      <w:proofErr w:type="gramEnd"/>
      <w:r w:rsidR="00E35431">
        <w:rPr>
          <w:rFonts w:ascii="Arial" w:hAnsi="Arial" w:cs="Arial"/>
          <w:sz w:val="20"/>
        </w:rPr>
        <w:t xml:space="preserve"> to the college website</w:t>
      </w:r>
      <w:r w:rsidR="00A06861" w:rsidRPr="00774F26">
        <w:rPr>
          <w:rFonts w:ascii="Arial" w:hAnsi="Arial" w:cs="Arial"/>
          <w:sz w:val="20"/>
        </w:rPr>
        <w:t>.</w:t>
      </w:r>
    </w:p>
    <w:p w:rsidR="00C6748F" w:rsidRPr="00A06861" w:rsidRDefault="00034663" w:rsidP="00A068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Classes</w:t>
      </w:r>
      <w:r w:rsidR="00C6748F" w:rsidRPr="00A06861">
        <w:rPr>
          <w:rFonts w:ascii="Arial" w:hAnsi="Arial" w:cs="Arial"/>
          <w:sz w:val="20"/>
        </w:rPr>
        <w:t xml:space="preserve"> are listed by line as well as by </w:t>
      </w:r>
      <w:r w:rsidR="0019313B">
        <w:rPr>
          <w:rFonts w:ascii="Arial" w:hAnsi="Arial" w:cs="Arial"/>
          <w:sz w:val="20"/>
        </w:rPr>
        <w:t>course</w:t>
      </w:r>
      <w:r w:rsidR="00C6748F" w:rsidRPr="00A06861">
        <w:rPr>
          <w:rFonts w:ascii="Arial" w:hAnsi="Arial" w:cs="Arial"/>
          <w:sz w:val="20"/>
        </w:rPr>
        <w:t>.</w:t>
      </w:r>
      <w:r w:rsidR="00A06861" w:rsidRPr="00A06861">
        <w:rPr>
          <w:rFonts w:ascii="Arial" w:hAnsi="Arial" w:cs="Arial"/>
          <w:sz w:val="20"/>
        </w:rPr>
        <w:t xml:space="preserve"> Make sure you </w:t>
      </w:r>
      <w:r>
        <w:rPr>
          <w:rFonts w:ascii="Arial" w:hAnsi="Arial" w:cs="Arial"/>
          <w:sz w:val="20"/>
        </w:rPr>
        <w:t>record the correct</w:t>
      </w:r>
      <w:r w:rsidR="00A06861" w:rsidRPr="00A06861">
        <w:rPr>
          <w:rFonts w:ascii="Arial" w:hAnsi="Arial" w:cs="Arial"/>
          <w:sz w:val="20"/>
        </w:rPr>
        <w:t xml:space="preserve"> class number</w:t>
      </w:r>
      <w:r w:rsidR="00F04ABF">
        <w:rPr>
          <w:rFonts w:ascii="Arial" w:hAnsi="Arial" w:cs="Arial"/>
          <w:sz w:val="20"/>
        </w:rPr>
        <w:t xml:space="preserve"> and gridline</w:t>
      </w:r>
      <w:r w:rsidR="00A06861" w:rsidRPr="00A06861">
        <w:rPr>
          <w:rFonts w:ascii="Arial" w:hAnsi="Arial" w:cs="Arial"/>
          <w:sz w:val="20"/>
        </w:rPr>
        <w:t xml:space="preserve">. </w:t>
      </w:r>
    </w:p>
    <w:p w:rsidR="00C6748F" w:rsidRPr="00774F26" w:rsidRDefault="00C6748F" w:rsidP="00363BDA">
      <w:pPr>
        <w:rPr>
          <w:rFonts w:ascii="Arial" w:hAnsi="Arial" w:cs="Arial"/>
          <w:sz w:val="20"/>
        </w:rPr>
      </w:pPr>
    </w:p>
    <w:p w:rsidR="00363BDA" w:rsidRPr="00FD3942" w:rsidRDefault="00363BDA" w:rsidP="00FD3942">
      <w:pPr>
        <w:pStyle w:val="ListParagraph"/>
        <w:numPr>
          <w:ilvl w:val="0"/>
          <w:numId w:val="14"/>
        </w:numPr>
        <w:ind w:left="567" w:hanging="567"/>
        <w:rPr>
          <w:rFonts w:ascii="Arial" w:hAnsi="Arial" w:cs="Arial"/>
          <w:sz w:val="20"/>
        </w:rPr>
      </w:pPr>
      <w:r w:rsidRPr="00034663">
        <w:rPr>
          <w:rFonts w:ascii="Arial" w:hAnsi="Arial" w:cs="Arial"/>
          <w:sz w:val="20"/>
          <w:szCs w:val="20"/>
        </w:rPr>
        <w:t>The first thing you</w:t>
      </w:r>
      <w:r w:rsidRPr="00FD3942">
        <w:rPr>
          <w:rFonts w:ascii="Arial" w:hAnsi="Arial" w:cs="Arial"/>
          <w:sz w:val="20"/>
          <w:szCs w:val="20"/>
        </w:rPr>
        <w:t xml:space="preserve"> should do is to </w:t>
      </w:r>
      <w:r w:rsidRPr="00FD3942">
        <w:rPr>
          <w:rFonts w:ascii="Arial" w:hAnsi="Arial" w:cs="Arial"/>
          <w:b/>
          <w:sz w:val="20"/>
          <w:szCs w:val="20"/>
        </w:rPr>
        <w:t>choose what classes you want to take on which lines</w:t>
      </w:r>
      <w:r w:rsidR="00A06861" w:rsidRPr="00FD3942">
        <w:rPr>
          <w:rFonts w:ascii="Arial" w:hAnsi="Arial" w:cs="Arial"/>
          <w:sz w:val="20"/>
          <w:szCs w:val="20"/>
        </w:rPr>
        <w:t>.</w:t>
      </w:r>
      <w:r w:rsidR="00FD3942">
        <w:rPr>
          <w:rFonts w:ascii="Arial" w:hAnsi="Arial" w:cs="Arial"/>
          <w:sz w:val="20"/>
          <w:szCs w:val="20"/>
        </w:rPr>
        <w:br/>
      </w:r>
      <w:r w:rsidRPr="00034663">
        <w:rPr>
          <w:rFonts w:ascii="Arial" w:hAnsi="Arial" w:cs="Arial"/>
          <w:sz w:val="20"/>
        </w:rPr>
        <w:t xml:space="preserve">Even if you don’t want to make any changes </w:t>
      </w:r>
      <w:r w:rsidR="00034663" w:rsidRPr="00034663">
        <w:rPr>
          <w:rFonts w:ascii="Arial" w:hAnsi="Arial" w:cs="Arial"/>
          <w:sz w:val="20"/>
        </w:rPr>
        <w:t>to your courses</w:t>
      </w:r>
      <w:r w:rsidR="00034663">
        <w:rPr>
          <w:rFonts w:ascii="Arial" w:hAnsi="Arial" w:cs="Arial"/>
          <w:b/>
          <w:sz w:val="20"/>
        </w:rPr>
        <w:t xml:space="preserve"> </w:t>
      </w:r>
      <w:r w:rsidRPr="00FD3942">
        <w:rPr>
          <w:rFonts w:ascii="Arial" w:hAnsi="Arial" w:cs="Arial"/>
          <w:b/>
          <w:sz w:val="20"/>
        </w:rPr>
        <w:t xml:space="preserve">you will still need to select those classes </w:t>
      </w:r>
      <w:r w:rsidRPr="00034663">
        <w:rPr>
          <w:rFonts w:ascii="Arial" w:hAnsi="Arial" w:cs="Arial"/>
          <w:sz w:val="20"/>
        </w:rPr>
        <w:t>in the class selection program.</w:t>
      </w:r>
      <w:r w:rsidRPr="00FD3942">
        <w:rPr>
          <w:rFonts w:ascii="Arial" w:hAnsi="Arial" w:cs="Arial"/>
          <w:sz w:val="20"/>
        </w:rPr>
        <w:t xml:space="preserve">  </w:t>
      </w:r>
      <w:r w:rsidR="00FD3942">
        <w:rPr>
          <w:rFonts w:ascii="Arial" w:hAnsi="Arial" w:cs="Arial"/>
          <w:sz w:val="20"/>
        </w:rPr>
        <w:br/>
      </w:r>
      <w:r w:rsidRPr="00FD3942">
        <w:rPr>
          <w:rFonts w:ascii="Arial" w:hAnsi="Arial" w:cs="Arial"/>
          <w:sz w:val="20"/>
        </w:rPr>
        <w:t xml:space="preserve">If you do wish to make </w:t>
      </w:r>
      <w:r w:rsidRPr="00FD3942">
        <w:rPr>
          <w:rFonts w:ascii="Arial" w:hAnsi="Arial" w:cs="Arial"/>
          <w:b/>
          <w:sz w:val="20"/>
        </w:rPr>
        <w:t>changes</w:t>
      </w:r>
      <w:r w:rsidRPr="00FD3942">
        <w:rPr>
          <w:rFonts w:ascii="Arial" w:hAnsi="Arial" w:cs="Arial"/>
          <w:sz w:val="20"/>
        </w:rPr>
        <w:t xml:space="preserve"> to your package you </w:t>
      </w:r>
      <w:r w:rsidRPr="00FD3942">
        <w:rPr>
          <w:rFonts w:ascii="Arial" w:hAnsi="Arial" w:cs="Arial"/>
          <w:b/>
          <w:sz w:val="20"/>
        </w:rPr>
        <w:t xml:space="preserve">should discuss them </w:t>
      </w:r>
      <w:r w:rsidRPr="00FD3942">
        <w:rPr>
          <w:rFonts w:ascii="Arial" w:hAnsi="Arial" w:cs="Arial"/>
          <w:sz w:val="20"/>
        </w:rPr>
        <w:t>with your</w:t>
      </w:r>
      <w:r w:rsidRPr="00FD3942">
        <w:rPr>
          <w:rFonts w:ascii="Arial" w:hAnsi="Arial" w:cs="Arial"/>
          <w:b/>
          <w:sz w:val="20"/>
        </w:rPr>
        <w:t xml:space="preserve"> </w:t>
      </w:r>
      <w:r w:rsidR="00F04ABF">
        <w:rPr>
          <w:rFonts w:ascii="Arial" w:hAnsi="Arial" w:cs="Arial"/>
          <w:b/>
          <w:sz w:val="20"/>
        </w:rPr>
        <w:t>MI Group</w:t>
      </w:r>
      <w:r w:rsidRPr="00FD3942">
        <w:rPr>
          <w:rFonts w:ascii="Arial" w:hAnsi="Arial" w:cs="Arial"/>
          <w:b/>
          <w:sz w:val="20"/>
        </w:rPr>
        <w:t xml:space="preserve"> teacher</w:t>
      </w:r>
      <w:r w:rsidRPr="00FD3942">
        <w:rPr>
          <w:rFonts w:ascii="Arial" w:hAnsi="Arial" w:cs="Arial"/>
          <w:sz w:val="20"/>
        </w:rPr>
        <w:t xml:space="preserve"> or someone from </w:t>
      </w:r>
      <w:r w:rsidRPr="00FD3942">
        <w:rPr>
          <w:rFonts w:ascii="Arial" w:hAnsi="Arial" w:cs="Arial"/>
          <w:b/>
          <w:sz w:val="20"/>
        </w:rPr>
        <w:t>Careers</w:t>
      </w:r>
      <w:r w:rsidRPr="00FD3942">
        <w:rPr>
          <w:rFonts w:ascii="Arial" w:hAnsi="Arial" w:cs="Arial"/>
          <w:sz w:val="20"/>
        </w:rPr>
        <w:t xml:space="preserve"> or </w:t>
      </w:r>
      <w:r w:rsidRPr="00FD3942">
        <w:rPr>
          <w:rFonts w:ascii="Arial" w:hAnsi="Arial" w:cs="Arial"/>
          <w:b/>
          <w:sz w:val="20"/>
        </w:rPr>
        <w:t>the Den</w:t>
      </w:r>
      <w:r w:rsidRPr="00FD3942">
        <w:rPr>
          <w:rFonts w:ascii="Arial" w:hAnsi="Arial" w:cs="Arial"/>
          <w:sz w:val="20"/>
        </w:rPr>
        <w:t>.</w:t>
      </w:r>
    </w:p>
    <w:p w:rsidR="00FD3942" w:rsidRDefault="00FD3942" w:rsidP="00363BDA">
      <w:pPr>
        <w:ind w:left="540" w:hanging="540"/>
        <w:rPr>
          <w:rFonts w:ascii="Arial" w:hAnsi="Arial" w:cs="Arial"/>
          <w:b/>
          <w:sz w:val="20"/>
        </w:rPr>
      </w:pPr>
    </w:p>
    <w:p w:rsidR="00363BDA" w:rsidRPr="00774F26" w:rsidRDefault="00363BDA" w:rsidP="00363BDA">
      <w:pPr>
        <w:ind w:left="540" w:hanging="540"/>
        <w:rPr>
          <w:rFonts w:ascii="Arial" w:hAnsi="Arial" w:cs="Arial"/>
          <w:sz w:val="20"/>
        </w:rPr>
      </w:pPr>
      <w:r w:rsidRPr="00774F26">
        <w:rPr>
          <w:rFonts w:ascii="Arial" w:hAnsi="Arial" w:cs="Arial"/>
          <w:b/>
          <w:sz w:val="20"/>
        </w:rPr>
        <w:t>2.</w:t>
      </w:r>
      <w:r w:rsidRPr="00774F26">
        <w:rPr>
          <w:rFonts w:ascii="Arial" w:hAnsi="Arial" w:cs="Arial"/>
          <w:sz w:val="20"/>
        </w:rPr>
        <w:tab/>
        <w:t xml:space="preserve">Then, you will need access to a computer </w:t>
      </w:r>
      <w:r w:rsidR="00A06861">
        <w:rPr>
          <w:rFonts w:ascii="Arial" w:hAnsi="Arial" w:cs="Arial"/>
          <w:sz w:val="20"/>
        </w:rPr>
        <w:t>with internet access</w:t>
      </w:r>
      <w:r>
        <w:rPr>
          <w:rFonts w:ascii="Arial" w:hAnsi="Arial" w:cs="Arial"/>
          <w:sz w:val="20"/>
        </w:rPr>
        <w:t xml:space="preserve">. </w:t>
      </w:r>
      <w:r w:rsidRPr="00774F26">
        <w:rPr>
          <w:rFonts w:ascii="Arial" w:hAnsi="Arial" w:cs="Arial"/>
          <w:sz w:val="20"/>
        </w:rPr>
        <w:t xml:space="preserve"> </w:t>
      </w:r>
      <w:r w:rsidR="00A06861">
        <w:rPr>
          <w:rFonts w:ascii="Arial" w:hAnsi="Arial" w:cs="Arial"/>
          <w:sz w:val="20"/>
        </w:rPr>
        <w:t xml:space="preserve">The web address of the subject selection program </w:t>
      </w:r>
      <w:r w:rsidR="0097677C">
        <w:rPr>
          <w:rFonts w:ascii="Arial" w:hAnsi="Arial" w:cs="Arial"/>
          <w:sz w:val="20"/>
        </w:rPr>
        <w:t xml:space="preserve">(Prophet) </w:t>
      </w:r>
      <w:r w:rsidR="00A06861">
        <w:rPr>
          <w:rFonts w:ascii="Arial" w:hAnsi="Arial" w:cs="Arial"/>
          <w:sz w:val="20"/>
        </w:rPr>
        <w:t xml:space="preserve">is </w:t>
      </w:r>
      <w:hyperlink r:id="rId8" w:history="1">
        <w:r w:rsidR="00E35431" w:rsidRPr="00511DD2">
          <w:rPr>
            <w:rStyle w:val="Hyperlink"/>
            <w:rFonts w:ascii="Arial" w:hAnsi="Arial" w:cs="Arial"/>
            <w:b/>
            <w:sz w:val="20"/>
          </w:rPr>
          <w:t>http://prophetapp.com.au/hawker</w:t>
        </w:r>
      </w:hyperlink>
      <w:r w:rsidR="00E35431">
        <w:rPr>
          <w:rFonts w:ascii="Arial" w:hAnsi="Arial" w:cs="Arial"/>
          <w:b/>
          <w:sz w:val="20"/>
        </w:rPr>
        <w:t xml:space="preserve"> </w:t>
      </w:r>
      <w:proofErr w:type="gramStart"/>
      <w:r w:rsidR="00E35431" w:rsidRPr="00E35431">
        <w:rPr>
          <w:rFonts w:ascii="Arial" w:hAnsi="Arial" w:cs="Arial"/>
          <w:sz w:val="20"/>
        </w:rPr>
        <w:t>There</w:t>
      </w:r>
      <w:proofErr w:type="gramEnd"/>
      <w:r w:rsidR="00E35431" w:rsidRPr="00E35431">
        <w:rPr>
          <w:rFonts w:ascii="Arial" w:hAnsi="Arial" w:cs="Arial"/>
          <w:sz w:val="20"/>
        </w:rPr>
        <w:t xml:space="preserve"> is also a link from the college website.</w:t>
      </w:r>
    </w:p>
    <w:p w:rsidR="00363BDA" w:rsidRPr="00774F26" w:rsidRDefault="00363BDA" w:rsidP="00A06861">
      <w:pPr>
        <w:rPr>
          <w:rFonts w:ascii="Arial" w:hAnsi="Arial" w:cs="Arial"/>
          <w:sz w:val="20"/>
        </w:rPr>
      </w:pPr>
    </w:p>
    <w:p w:rsidR="00363BDA" w:rsidRPr="00774F26" w:rsidRDefault="00363BDA" w:rsidP="00A06861">
      <w:pPr>
        <w:ind w:left="540" w:hanging="540"/>
        <w:rPr>
          <w:rFonts w:ascii="Arial" w:hAnsi="Arial" w:cs="Arial"/>
          <w:sz w:val="20"/>
        </w:rPr>
      </w:pPr>
      <w:r w:rsidRPr="00774F26">
        <w:rPr>
          <w:rFonts w:ascii="Arial" w:hAnsi="Arial" w:cs="Arial"/>
          <w:b/>
          <w:sz w:val="20"/>
        </w:rPr>
        <w:t>3.</w:t>
      </w:r>
      <w:r w:rsidRPr="00774F26">
        <w:rPr>
          <w:rFonts w:ascii="Arial" w:hAnsi="Arial" w:cs="Arial"/>
          <w:sz w:val="20"/>
        </w:rPr>
        <w:tab/>
      </w:r>
      <w:r w:rsidR="00A06861">
        <w:rPr>
          <w:rFonts w:ascii="Arial" w:hAnsi="Arial" w:cs="Arial"/>
          <w:sz w:val="20"/>
        </w:rPr>
        <w:t xml:space="preserve">When you reach the Home screen save the site to your </w:t>
      </w:r>
      <w:proofErr w:type="spellStart"/>
      <w:r w:rsidR="00A06861">
        <w:rPr>
          <w:rFonts w:ascii="Arial" w:hAnsi="Arial" w:cs="Arial"/>
          <w:sz w:val="20"/>
        </w:rPr>
        <w:t>favourites</w:t>
      </w:r>
      <w:proofErr w:type="spellEnd"/>
      <w:r w:rsidR="00A06861">
        <w:rPr>
          <w:rFonts w:ascii="Arial" w:hAnsi="Arial" w:cs="Arial"/>
          <w:sz w:val="20"/>
        </w:rPr>
        <w:t xml:space="preserve"> for an easy return later.</w:t>
      </w:r>
    </w:p>
    <w:p w:rsidR="00363BDA" w:rsidRPr="00774F26" w:rsidRDefault="00363BDA" w:rsidP="00363BDA">
      <w:pPr>
        <w:ind w:left="540" w:hanging="540"/>
        <w:rPr>
          <w:rFonts w:ascii="Arial" w:hAnsi="Arial" w:cs="Arial"/>
          <w:sz w:val="20"/>
        </w:rPr>
      </w:pPr>
    </w:p>
    <w:p w:rsidR="00363BDA" w:rsidRPr="00774F26" w:rsidRDefault="00A06861" w:rsidP="0097677C">
      <w:pPr>
        <w:ind w:left="540" w:hanging="540"/>
        <w:jc w:val="center"/>
        <w:rPr>
          <w:rFonts w:ascii="Arial" w:hAnsi="Arial" w:cs="Arial"/>
          <w:sz w:val="20"/>
        </w:rPr>
      </w:pPr>
      <w:r>
        <w:rPr>
          <w:noProof/>
          <w:lang w:val="en-AU" w:eastAsia="zh-CN"/>
        </w:rPr>
        <w:drawing>
          <wp:inline distT="0" distB="0" distL="0" distR="0" wp14:anchorId="5C524627" wp14:editId="7874044F">
            <wp:extent cx="4332941" cy="1914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6333" cy="191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BDA" w:rsidRPr="00774F26" w:rsidRDefault="00363BDA" w:rsidP="00363BDA">
      <w:pPr>
        <w:ind w:left="540" w:hanging="540"/>
        <w:rPr>
          <w:rFonts w:ascii="Arial" w:hAnsi="Arial" w:cs="Arial"/>
          <w:sz w:val="20"/>
        </w:rPr>
      </w:pPr>
    </w:p>
    <w:p w:rsidR="00FD3942" w:rsidRPr="00034663" w:rsidRDefault="00FD3942" w:rsidP="00FD3942">
      <w:pPr>
        <w:ind w:left="1260" w:firstLine="180"/>
        <w:rPr>
          <w:rFonts w:ascii="Arial" w:hAnsi="Arial" w:cs="Arial"/>
          <w:b/>
          <w:sz w:val="20"/>
        </w:rPr>
      </w:pPr>
      <w:r w:rsidRPr="00034663">
        <w:rPr>
          <w:rFonts w:ascii="Arial" w:hAnsi="Arial" w:cs="Arial"/>
          <w:b/>
          <w:sz w:val="20"/>
        </w:rPr>
        <w:t xml:space="preserve">You MUST use your own </w:t>
      </w:r>
      <w:r w:rsidR="00034663" w:rsidRPr="00034663">
        <w:rPr>
          <w:rFonts w:ascii="Arial" w:hAnsi="Arial" w:cs="Arial"/>
          <w:b/>
          <w:sz w:val="20"/>
        </w:rPr>
        <w:t xml:space="preserve">student ID </w:t>
      </w:r>
      <w:r w:rsidRPr="00034663">
        <w:rPr>
          <w:rFonts w:ascii="Arial" w:hAnsi="Arial" w:cs="Arial"/>
          <w:b/>
          <w:sz w:val="20"/>
        </w:rPr>
        <w:t>and Date of Birth for this login</w:t>
      </w:r>
    </w:p>
    <w:p w:rsidR="00FD3942" w:rsidRDefault="00FD3942" w:rsidP="00363BDA">
      <w:pPr>
        <w:ind w:left="1800" w:hanging="1800"/>
        <w:rPr>
          <w:rFonts w:ascii="Arial" w:hAnsi="Arial" w:cs="Arial"/>
          <w:b/>
          <w:sz w:val="20"/>
        </w:rPr>
      </w:pPr>
    </w:p>
    <w:p w:rsidR="00363BDA" w:rsidRPr="00774F26" w:rsidRDefault="00363BDA" w:rsidP="00363BDA">
      <w:pPr>
        <w:ind w:left="1800" w:hanging="1800"/>
        <w:rPr>
          <w:rFonts w:ascii="Arial" w:hAnsi="Arial" w:cs="Arial"/>
          <w:sz w:val="20"/>
        </w:rPr>
      </w:pPr>
      <w:r w:rsidRPr="00774F26">
        <w:rPr>
          <w:rFonts w:ascii="Arial" w:hAnsi="Arial" w:cs="Arial"/>
          <w:b/>
          <w:sz w:val="20"/>
        </w:rPr>
        <w:t>Username</w:t>
      </w:r>
      <w:r w:rsidRPr="00774F26">
        <w:rPr>
          <w:rFonts w:ascii="Arial" w:hAnsi="Arial" w:cs="Arial"/>
          <w:sz w:val="20"/>
        </w:rPr>
        <w:t xml:space="preserve"> </w:t>
      </w:r>
      <w:r w:rsidR="00FD3942">
        <w:rPr>
          <w:rFonts w:ascii="Arial" w:hAnsi="Arial" w:cs="Arial"/>
          <w:sz w:val="20"/>
        </w:rPr>
        <w:tab/>
      </w:r>
      <w:r w:rsidRPr="00774F26">
        <w:rPr>
          <w:rFonts w:ascii="Arial" w:hAnsi="Arial" w:cs="Arial"/>
          <w:sz w:val="20"/>
        </w:rPr>
        <w:t xml:space="preserve">Your username is your </w:t>
      </w:r>
      <w:proofErr w:type="spellStart"/>
      <w:r w:rsidR="0019313B" w:rsidRPr="0019313B">
        <w:rPr>
          <w:rFonts w:ascii="Arial" w:hAnsi="Arial" w:cs="Arial"/>
          <w:b/>
          <w:sz w:val="20"/>
        </w:rPr>
        <w:t>StudentID</w:t>
      </w:r>
      <w:proofErr w:type="spellEnd"/>
      <w:r w:rsidR="0019313B">
        <w:rPr>
          <w:rFonts w:ascii="Arial" w:hAnsi="Arial" w:cs="Arial"/>
          <w:sz w:val="20"/>
        </w:rPr>
        <w:t>.</w:t>
      </w:r>
    </w:p>
    <w:p w:rsidR="00363BDA" w:rsidRPr="00774F26" w:rsidRDefault="00363BDA" w:rsidP="0097677C">
      <w:pPr>
        <w:ind w:left="1800" w:hanging="1800"/>
        <w:rPr>
          <w:rFonts w:ascii="Arial" w:hAnsi="Arial" w:cs="Arial"/>
          <w:sz w:val="20"/>
        </w:rPr>
      </w:pPr>
      <w:r w:rsidRPr="00774F26">
        <w:rPr>
          <w:rFonts w:ascii="Arial" w:hAnsi="Arial" w:cs="Arial"/>
          <w:sz w:val="20"/>
        </w:rPr>
        <w:t xml:space="preserve">  </w:t>
      </w:r>
    </w:p>
    <w:p w:rsidR="00363BDA" w:rsidRPr="00774F26" w:rsidRDefault="00363BDA" w:rsidP="00363BDA">
      <w:pPr>
        <w:ind w:left="1800" w:hanging="1800"/>
        <w:rPr>
          <w:rFonts w:ascii="Arial" w:hAnsi="Arial" w:cs="Arial"/>
          <w:sz w:val="20"/>
        </w:rPr>
      </w:pPr>
      <w:r w:rsidRPr="00774F26">
        <w:rPr>
          <w:rFonts w:ascii="Arial" w:hAnsi="Arial" w:cs="Arial"/>
          <w:b/>
          <w:sz w:val="20"/>
        </w:rPr>
        <w:t>Password</w:t>
      </w:r>
      <w:r w:rsidRPr="00774F26">
        <w:rPr>
          <w:rFonts w:ascii="Arial" w:hAnsi="Arial" w:cs="Arial"/>
          <w:b/>
          <w:sz w:val="20"/>
        </w:rPr>
        <w:tab/>
      </w:r>
      <w:r w:rsidRPr="00774F26">
        <w:rPr>
          <w:rFonts w:ascii="Arial" w:hAnsi="Arial" w:cs="Arial"/>
          <w:sz w:val="20"/>
        </w:rPr>
        <w:t>Your password</w:t>
      </w:r>
      <w:r w:rsidRPr="00774F26">
        <w:rPr>
          <w:rFonts w:ascii="Arial" w:hAnsi="Arial" w:cs="Arial"/>
          <w:b/>
          <w:sz w:val="20"/>
        </w:rPr>
        <w:t xml:space="preserve"> </w:t>
      </w:r>
      <w:r w:rsidRPr="00774F26">
        <w:rPr>
          <w:rFonts w:ascii="Arial" w:hAnsi="Arial" w:cs="Arial"/>
          <w:sz w:val="20"/>
        </w:rPr>
        <w:t xml:space="preserve">is your date of birth </w:t>
      </w:r>
      <w:proofErr w:type="spellStart"/>
      <w:r w:rsidRPr="00774F26">
        <w:rPr>
          <w:rFonts w:ascii="Arial" w:hAnsi="Arial" w:cs="Arial"/>
          <w:b/>
          <w:sz w:val="20"/>
        </w:rPr>
        <w:t>dd</w:t>
      </w:r>
      <w:proofErr w:type="spellEnd"/>
      <w:r w:rsidRPr="00774F26">
        <w:rPr>
          <w:rFonts w:ascii="Arial" w:hAnsi="Arial" w:cs="Arial"/>
          <w:b/>
          <w:sz w:val="20"/>
        </w:rPr>
        <w:t>/mm/</w:t>
      </w:r>
      <w:proofErr w:type="spellStart"/>
      <w:r w:rsidRPr="00774F26">
        <w:rPr>
          <w:rFonts w:ascii="Arial" w:hAnsi="Arial" w:cs="Arial"/>
          <w:b/>
          <w:sz w:val="20"/>
        </w:rPr>
        <w:t>yyyy</w:t>
      </w:r>
      <w:proofErr w:type="spellEnd"/>
    </w:p>
    <w:p w:rsidR="00363BDA" w:rsidRPr="00774F26" w:rsidRDefault="00363BDA" w:rsidP="00363BDA">
      <w:pPr>
        <w:ind w:left="1800" w:hanging="1800"/>
        <w:rPr>
          <w:rFonts w:ascii="Arial" w:hAnsi="Arial" w:cs="Arial"/>
          <w:b/>
          <w:sz w:val="20"/>
        </w:rPr>
      </w:pPr>
      <w:r w:rsidRPr="00774F26">
        <w:rPr>
          <w:rFonts w:ascii="Arial" w:hAnsi="Arial" w:cs="Arial"/>
          <w:sz w:val="20"/>
        </w:rPr>
        <w:tab/>
      </w:r>
      <w:r w:rsidRPr="00774F26">
        <w:rPr>
          <w:rFonts w:ascii="Arial" w:hAnsi="Arial" w:cs="Arial"/>
          <w:b/>
          <w:sz w:val="20"/>
        </w:rPr>
        <w:t>If your birthday 23</w:t>
      </w:r>
      <w:r w:rsidRPr="00774F26">
        <w:rPr>
          <w:rFonts w:ascii="Arial" w:hAnsi="Arial" w:cs="Arial"/>
          <w:b/>
          <w:sz w:val="20"/>
          <w:vertAlign w:val="superscript"/>
        </w:rPr>
        <w:t>rd</w:t>
      </w:r>
      <w:r w:rsidRPr="00774F26">
        <w:rPr>
          <w:rFonts w:ascii="Arial" w:hAnsi="Arial" w:cs="Arial"/>
          <w:b/>
          <w:sz w:val="20"/>
        </w:rPr>
        <w:t xml:space="preserve"> of June 1990 you would enter 23/06/1990</w:t>
      </w:r>
    </w:p>
    <w:p w:rsidR="00363BDA" w:rsidRPr="00774F26" w:rsidRDefault="00363BDA" w:rsidP="00FD3942">
      <w:pPr>
        <w:rPr>
          <w:rFonts w:ascii="Arial" w:hAnsi="Arial" w:cs="Arial"/>
          <w:b/>
          <w:sz w:val="20"/>
          <w:u w:val="single"/>
        </w:rPr>
      </w:pPr>
    </w:p>
    <w:p w:rsidR="00363BDA" w:rsidRPr="00774F26" w:rsidRDefault="00363BDA" w:rsidP="00363BDA">
      <w:pPr>
        <w:ind w:left="540" w:hanging="540"/>
        <w:jc w:val="center"/>
        <w:rPr>
          <w:rFonts w:ascii="Arial" w:hAnsi="Arial" w:cs="Arial"/>
          <w:sz w:val="20"/>
        </w:rPr>
      </w:pPr>
      <w:r w:rsidRPr="00774F26">
        <w:rPr>
          <w:rFonts w:ascii="Arial" w:hAnsi="Arial" w:cs="Arial"/>
          <w:sz w:val="20"/>
        </w:rPr>
        <w:t xml:space="preserve">Contact student records if you </w:t>
      </w:r>
      <w:r w:rsidR="0019313B">
        <w:rPr>
          <w:rFonts w:ascii="Arial" w:hAnsi="Arial" w:cs="Arial"/>
          <w:sz w:val="20"/>
        </w:rPr>
        <w:t>have difficulty</w:t>
      </w:r>
    </w:p>
    <w:p w:rsidR="00363BDA" w:rsidRPr="00774F26" w:rsidRDefault="00363BDA" w:rsidP="00363BDA">
      <w:pPr>
        <w:ind w:left="540" w:hanging="540"/>
        <w:jc w:val="center"/>
        <w:rPr>
          <w:rFonts w:ascii="Arial" w:hAnsi="Arial" w:cs="Arial"/>
          <w:sz w:val="20"/>
        </w:rPr>
      </w:pPr>
    </w:p>
    <w:p w:rsidR="00363BDA" w:rsidRDefault="00FD3942" w:rsidP="00363BDA">
      <w:pPr>
        <w:jc w:val="center"/>
        <w:rPr>
          <w:rFonts w:ascii="Arial" w:hAnsi="Arial" w:cs="Arial"/>
          <w:sz w:val="20"/>
        </w:rPr>
      </w:pPr>
      <w:r w:rsidRPr="00774F26">
        <w:rPr>
          <w:rFonts w:ascii="Arial" w:hAnsi="Arial" w:cs="Arial"/>
          <w:sz w:val="20"/>
        </w:rPr>
        <w:t>After you successfully login you will the screen shown below.</w:t>
      </w:r>
      <w:r w:rsidR="00363BDA">
        <w:rPr>
          <w:rFonts w:ascii="Arial" w:hAnsi="Arial" w:cs="Arial"/>
          <w:sz w:val="20"/>
        </w:rPr>
        <w:br w:type="page"/>
      </w:r>
    </w:p>
    <w:p w:rsidR="0097677C" w:rsidRDefault="0097677C" w:rsidP="00363BDA">
      <w:pPr>
        <w:jc w:val="center"/>
        <w:rPr>
          <w:rFonts w:ascii="Arial" w:hAnsi="Arial" w:cs="Arial"/>
          <w:sz w:val="20"/>
        </w:rPr>
      </w:pPr>
    </w:p>
    <w:p w:rsidR="0097677C" w:rsidRPr="00774F26" w:rsidRDefault="0097677C" w:rsidP="00363BDA">
      <w:pPr>
        <w:jc w:val="center"/>
        <w:rPr>
          <w:rFonts w:ascii="Arial" w:hAnsi="Arial" w:cs="Arial"/>
          <w:sz w:val="20"/>
        </w:rPr>
      </w:pPr>
      <w:r>
        <w:object w:dxaOrig="12090" w:dyaOrig="8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4pt;height:336.05pt" o:ole="">
            <v:imagedata r:id="rId10" o:title=""/>
          </v:shape>
          <o:OLEObject Type="Embed" ProgID="PBrush" ShapeID="_x0000_i1025" DrawAspect="Content" ObjectID="_1471759958" r:id="rId11"/>
        </w:object>
      </w:r>
    </w:p>
    <w:p w:rsidR="00363BDA" w:rsidRDefault="00363BDA" w:rsidP="00363BDA">
      <w:pPr>
        <w:ind w:left="540" w:hanging="540"/>
        <w:rPr>
          <w:rFonts w:ascii="Arial" w:hAnsi="Arial" w:cs="Arial"/>
          <w:b/>
          <w:sz w:val="20"/>
          <w:u w:val="single"/>
        </w:rPr>
      </w:pPr>
    </w:p>
    <w:p w:rsidR="00363BDA" w:rsidRDefault="0097677C" w:rsidP="00363BDA">
      <w:pPr>
        <w:rPr>
          <w:rFonts w:ascii="Arial" w:hAnsi="Arial" w:cs="Arial"/>
          <w:b/>
          <w:sz w:val="20"/>
        </w:rPr>
      </w:pPr>
      <w:r w:rsidRPr="00192F17">
        <w:rPr>
          <w:rFonts w:ascii="Arial" w:hAnsi="Arial" w:cs="Arial"/>
          <w:b/>
          <w:sz w:val="20"/>
        </w:rPr>
        <w:t>**Line 9 classes run offline. The time will be arranged with the teacher</w:t>
      </w:r>
    </w:p>
    <w:p w:rsidR="00C803E0" w:rsidRPr="00774F26" w:rsidRDefault="00C803E0" w:rsidP="00363BDA">
      <w:pPr>
        <w:rPr>
          <w:rFonts w:ascii="Arial" w:hAnsi="Arial" w:cs="Arial"/>
          <w:sz w:val="20"/>
        </w:rPr>
      </w:pPr>
    </w:p>
    <w:p w:rsidR="00363BDA" w:rsidRPr="00FB03D1" w:rsidRDefault="00363BDA" w:rsidP="00363BDA">
      <w:pPr>
        <w:rPr>
          <w:rFonts w:ascii="Arial" w:hAnsi="Arial" w:cs="Arial"/>
          <w:sz w:val="20"/>
        </w:rPr>
      </w:pPr>
      <w:r w:rsidRPr="00FB03D1">
        <w:rPr>
          <w:rFonts w:ascii="Arial" w:hAnsi="Arial" w:cs="Arial"/>
          <w:sz w:val="20"/>
        </w:rPr>
        <w:t>Notice that after the unit name the class has a description that gives you information about which year group (11, 12 or 11/12</w:t>
      </w:r>
      <w:r w:rsidR="00FD3942" w:rsidRPr="00FB03D1">
        <w:rPr>
          <w:rFonts w:ascii="Arial" w:hAnsi="Arial" w:cs="Arial"/>
          <w:sz w:val="20"/>
        </w:rPr>
        <w:t>),</w:t>
      </w:r>
      <w:r w:rsidRPr="00FB03D1">
        <w:rPr>
          <w:rFonts w:ascii="Arial" w:hAnsi="Arial" w:cs="Arial"/>
          <w:sz w:val="20"/>
        </w:rPr>
        <w:t xml:space="preserve"> level (T or A</w:t>
      </w:r>
      <w:r w:rsidR="00FD3942" w:rsidRPr="00FB03D1">
        <w:rPr>
          <w:rFonts w:ascii="Arial" w:hAnsi="Arial" w:cs="Arial"/>
          <w:sz w:val="20"/>
        </w:rPr>
        <w:t>) and</w:t>
      </w:r>
      <w:r w:rsidRPr="00FB03D1">
        <w:rPr>
          <w:rFonts w:ascii="Arial" w:hAnsi="Arial" w:cs="Arial"/>
          <w:sz w:val="20"/>
        </w:rPr>
        <w:t xml:space="preserve"> the course (</w:t>
      </w:r>
      <w:proofErr w:type="spellStart"/>
      <w:r w:rsidRPr="00FB03D1">
        <w:rPr>
          <w:rFonts w:ascii="Arial" w:hAnsi="Arial" w:cs="Arial"/>
          <w:sz w:val="20"/>
        </w:rPr>
        <w:t>eg</w:t>
      </w:r>
      <w:proofErr w:type="spellEnd"/>
      <w:r w:rsidRPr="00FB03D1">
        <w:rPr>
          <w:rFonts w:ascii="Arial" w:hAnsi="Arial" w:cs="Arial"/>
          <w:sz w:val="20"/>
        </w:rPr>
        <w:t xml:space="preserve"> Human Movement</w:t>
      </w:r>
      <w:r w:rsidR="00FB03D1" w:rsidRPr="00FB03D1">
        <w:rPr>
          <w:rFonts w:ascii="Arial" w:hAnsi="Arial" w:cs="Arial"/>
          <w:sz w:val="20"/>
        </w:rPr>
        <w:t>, M</w:t>
      </w:r>
      <w:r w:rsidRPr="00FB03D1">
        <w:rPr>
          <w:rFonts w:ascii="Arial" w:hAnsi="Arial" w:cs="Arial"/>
          <w:sz w:val="20"/>
        </w:rPr>
        <w:t xml:space="preserve">aths Methods </w:t>
      </w:r>
      <w:proofErr w:type="spellStart"/>
      <w:r w:rsidRPr="00FB03D1">
        <w:rPr>
          <w:rFonts w:ascii="Arial" w:hAnsi="Arial" w:cs="Arial"/>
          <w:sz w:val="20"/>
        </w:rPr>
        <w:t>etc</w:t>
      </w:r>
      <w:proofErr w:type="spellEnd"/>
      <w:r w:rsidRPr="00FB03D1">
        <w:rPr>
          <w:rFonts w:ascii="Arial" w:hAnsi="Arial" w:cs="Arial"/>
          <w:sz w:val="20"/>
        </w:rPr>
        <w:t>) that it is intended for.</w:t>
      </w:r>
    </w:p>
    <w:p w:rsidR="00363BDA" w:rsidRPr="00FB03D1" w:rsidRDefault="00363BDA" w:rsidP="00363BDA">
      <w:pPr>
        <w:rPr>
          <w:rFonts w:ascii="Arial" w:hAnsi="Arial" w:cs="Arial"/>
          <w:sz w:val="20"/>
        </w:rPr>
      </w:pPr>
    </w:p>
    <w:p w:rsidR="00363BDA" w:rsidRPr="00FB03D1" w:rsidRDefault="00363BDA" w:rsidP="00363BDA">
      <w:pPr>
        <w:rPr>
          <w:rFonts w:ascii="Arial" w:hAnsi="Arial" w:cs="Arial"/>
          <w:sz w:val="20"/>
        </w:rPr>
      </w:pPr>
      <w:r w:rsidRPr="00FB03D1">
        <w:rPr>
          <w:rFonts w:ascii="Arial" w:hAnsi="Arial" w:cs="Arial"/>
          <w:sz w:val="20"/>
        </w:rPr>
        <w:t xml:space="preserve">If you </w:t>
      </w:r>
      <w:r w:rsidR="00C803E0" w:rsidRPr="00FB03D1">
        <w:rPr>
          <w:rFonts w:ascii="Arial" w:hAnsi="Arial" w:cs="Arial"/>
          <w:sz w:val="20"/>
        </w:rPr>
        <w:t>want</w:t>
      </w:r>
      <w:r w:rsidRPr="00FB03D1">
        <w:rPr>
          <w:rFonts w:ascii="Arial" w:hAnsi="Arial" w:cs="Arial"/>
          <w:sz w:val="20"/>
        </w:rPr>
        <w:t xml:space="preserve"> to start a new minor, then check with the teachers in that area as to which is the appropriate unit for you to select.</w:t>
      </w:r>
    </w:p>
    <w:p w:rsidR="00363BDA" w:rsidRDefault="00363BDA" w:rsidP="00363BDA">
      <w:pPr>
        <w:rPr>
          <w:rFonts w:ascii="Arial" w:hAnsi="Arial" w:cs="Arial"/>
          <w:b/>
        </w:rPr>
      </w:pPr>
    </w:p>
    <w:p w:rsidR="00FB03D1" w:rsidRDefault="00C803E0" w:rsidP="00363B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Select a class for each of your lines from the drop down list</w:t>
      </w:r>
      <w:r w:rsidR="00FB03D1">
        <w:rPr>
          <w:rFonts w:ascii="Arial" w:hAnsi="Arial" w:cs="Arial"/>
          <w:sz w:val="20"/>
        </w:rPr>
        <w:t>, select preferences when all of your classes have been selected.</w:t>
      </w:r>
    </w:p>
    <w:p w:rsidR="00C803E0" w:rsidRDefault="00C803E0" w:rsidP="00FB03D1">
      <w:pPr>
        <w:jc w:val="center"/>
        <w:rPr>
          <w:rFonts w:ascii="Arial" w:hAnsi="Arial" w:cs="Arial"/>
          <w:sz w:val="20"/>
        </w:rPr>
      </w:pPr>
      <w:r>
        <w:rPr>
          <w:noProof/>
          <w:lang w:val="en-AU" w:eastAsia="zh-CN"/>
        </w:rPr>
        <w:drawing>
          <wp:inline distT="0" distB="0" distL="0" distR="0" wp14:anchorId="7C618457" wp14:editId="441EEAC7">
            <wp:extent cx="3190262" cy="92037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8290" cy="92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942" w:rsidRDefault="00FD3942" w:rsidP="00363BDA">
      <w:pPr>
        <w:rPr>
          <w:rFonts w:ascii="Arial" w:hAnsi="Arial" w:cs="Arial"/>
          <w:sz w:val="20"/>
        </w:rPr>
      </w:pPr>
    </w:p>
    <w:p w:rsidR="00363BDA" w:rsidRDefault="00363BDA" w:rsidP="00363BDA">
      <w:pPr>
        <w:rPr>
          <w:rFonts w:ascii="Arial" w:hAnsi="Arial" w:cs="Arial"/>
          <w:sz w:val="20"/>
        </w:rPr>
      </w:pPr>
      <w:r w:rsidRPr="00774F26">
        <w:rPr>
          <w:rFonts w:ascii="Arial" w:hAnsi="Arial" w:cs="Arial"/>
          <w:sz w:val="20"/>
        </w:rPr>
        <w:t xml:space="preserve">When you select your </w:t>
      </w:r>
      <w:r w:rsidRPr="008751E2">
        <w:rPr>
          <w:rFonts w:ascii="Arial" w:hAnsi="Arial" w:cs="Arial"/>
          <w:b/>
        </w:rPr>
        <w:t>English classes</w:t>
      </w:r>
      <w:r w:rsidRPr="00774F26">
        <w:rPr>
          <w:rFonts w:ascii="Arial" w:hAnsi="Arial" w:cs="Arial"/>
          <w:sz w:val="20"/>
        </w:rPr>
        <w:t xml:space="preserve">, choose the class/unit you most want to get into, you will then be prompted to select a second choice (in case you don’t get your first choice).  </w:t>
      </w:r>
    </w:p>
    <w:p w:rsidR="00363BDA" w:rsidRDefault="00363BDA" w:rsidP="00363BDA">
      <w:pPr>
        <w:rPr>
          <w:rFonts w:ascii="Arial" w:hAnsi="Arial" w:cs="Arial"/>
          <w:sz w:val="20"/>
        </w:rPr>
      </w:pPr>
    </w:p>
    <w:p w:rsidR="00363BDA" w:rsidRPr="00774F26" w:rsidRDefault="00363BDA" w:rsidP="00363BDA">
      <w:pPr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AU" w:eastAsia="zh-CN"/>
        </w:rPr>
        <w:drawing>
          <wp:inline distT="0" distB="0" distL="0" distR="0">
            <wp:extent cx="5826760" cy="2181225"/>
            <wp:effectExtent l="0" t="0" r="2540" b="9525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DA" w:rsidRPr="00774F26" w:rsidRDefault="00363BDA" w:rsidP="00363BDA">
      <w:pPr>
        <w:ind w:left="540" w:hanging="540"/>
        <w:rPr>
          <w:rFonts w:ascii="Arial" w:hAnsi="Arial" w:cs="Arial"/>
          <w:sz w:val="20"/>
        </w:rPr>
      </w:pPr>
    </w:p>
    <w:p w:rsidR="00363BDA" w:rsidRDefault="00363BDA" w:rsidP="00363BDA">
      <w:pPr>
        <w:rPr>
          <w:rFonts w:ascii="Arial" w:hAnsi="Arial" w:cs="Arial"/>
          <w:sz w:val="20"/>
        </w:rPr>
      </w:pPr>
      <w:r w:rsidRPr="00774F26">
        <w:rPr>
          <w:rFonts w:ascii="Arial" w:hAnsi="Arial" w:cs="Arial"/>
          <w:sz w:val="20"/>
        </w:rPr>
        <w:t>When you click on the list box, you will see all the other available English classes and what line they are on, select one.</w:t>
      </w:r>
    </w:p>
    <w:p w:rsidR="00363BDA" w:rsidRDefault="00363BDA" w:rsidP="00363BDA">
      <w:pPr>
        <w:rPr>
          <w:rFonts w:ascii="Arial" w:hAnsi="Arial" w:cs="Arial"/>
          <w:sz w:val="20"/>
        </w:rPr>
      </w:pPr>
    </w:p>
    <w:p w:rsidR="00363BDA" w:rsidRDefault="00363BDA" w:rsidP="00363B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can also select </w:t>
      </w:r>
      <w:r w:rsidRPr="003B2D5B">
        <w:rPr>
          <w:rFonts w:ascii="Arial" w:hAnsi="Arial" w:cs="Arial"/>
          <w:b/>
          <w:sz w:val="20"/>
        </w:rPr>
        <w:t>Term</w:t>
      </w:r>
      <w:r>
        <w:rPr>
          <w:rFonts w:ascii="Arial" w:hAnsi="Arial" w:cs="Arial"/>
          <w:sz w:val="20"/>
        </w:rPr>
        <w:t xml:space="preserve"> or </w:t>
      </w:r>
      <w:r w:rsidRPr="003B2D5B">
        <w:rPr>
          <w:rFonts w:ascii="Arial" w:hAnsi="Arial" w:cs="Arial"/>
          <w:b/>
          <w:sz w:val="20"/>
        </w:rPr>
        <w:t xml:space="preserve">Half </w:t>
      </w:r>
      <w:r>
        <w:rPr>
          <w:rFonts w:ascii="Arial" w:hAnsi="Arial" w:cs="Arial"/>
          <w:b/>
          <w:sz w:val="20"/>
        </w:rPr>
        <w:t>Point</w:t>
      </w:r>
      <w:r w:rsidRPr="003B2D5B">
        <w:rPr>
          <w:rFonts w:ascii="Arial" w:hAnsi="Arial" w:cs="Arial"/>
          <w:b/>
          <w:sz w:val="20"/>
        </w:rPr>
        <w:t xml:space="preserve"> units</w:t>
      </w:r>
      <w:r>
        <w:rPr>
          <w:rFonts w:ascii="Arial" w:hAnsi="Arial" w:cs="Arial"/>
          <w:sz w:val="20"/>
        </w:rPr>
        <w:t xml:space="preserve">, for example Outdoor Ed. or registered units. </w:t>
      </w:r>
      <w:r w:rsidR="00E35431">
        <w:rPr>
          <w:rFonts w:ascii="Arial" w:hAnsi="Arial" w:cs="Arial"/>
          <w:sz w:val="20"/>
        </w:rPr>
        <w:t>When you select the first half unit you will be prompted to select the second half unit.</w:t>
      </w:r>
    </w:p>
    <w:p w:rsidR="00363BDA" w:rsidRDefault="00363BDA" w:rsidP="00363BDA">
      <w:pPr>
        <w:rPr>
          <w:rFonts w:ascii="Arial" w:hAnsi="Arial" w:cs="Arial"/>
          <w:sz w:val="20"/>
        </w:rPr>
      </w:pPr>
    </w:p>
    <w:p w:rsidR="00363BDA" w:rsidRDefault="00363BDA" w:rsidP="00363BDA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AU" w:eastAsia="zh-CN"/>
        </w:rPr>
        <w:drawing>
          <wp:inline distT="0" distB="0" distL="0" distR="0">
            <wp:extent cx="4344670" cy="3406775"/>
            <wp:effectExtent l="0" t="0" r="0" b="3175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DA" w:rsidRPr="00774F26" w:rsidRDefault="00363BDA" w:rsidP="00363BDA">
      <w:pPr>
        <w:rPr>
          <w:rFonts w:ascii="Arial" w:hAnsi="Arial" w:cs="Arial"/>
          <w:sz w:val="20"/>
        </w:rPr>
      </w:pPr>
    </w:p>
    <w:p w:rsidR="00081FA0" w:rsidRDefault="00363BDA" w:rsidP="00363B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81FA0" w:rsidRDefault="00081FA0" w:rsidP="00363BDA">
      <w:pPr>
        <w:rPr>
          <w:rFonts w:ascii="Arial" w:hAnsi="Arial" w:cs="Arial"/>
          <w:sz w:val="20"/>
        </w:rPr>
      </w:pPr>
    </w:p>
    <w:p w:rsidR="00FB03D1" w:rsidRPr="00774F26" w:rsidRDefault="00FB03D1" w:rsidP="00363BDA">
      <w:pPr>
        <w:rPr>
          <w:rFonts w:ascii="Arial" w:hAnsi="Arial" w:cs="Arial"/>
          <w:sz w:val="20"/>
        </w:rPr>
      </w:pPr>
      <w:r w:rsidRPr="0082625B">
        <w:rPr>
          <w:rFonts w:ascii="Arial" w:hAnsi="Arial" w:cs="Arial"/>
          <w:b/>
          <w:sz w:val="20"/>
        </w:rPr>
        <w:t xml:space="preserve">Year 11 </w:t>
      </w:r>
      <w:r w:rsidR="00363BDA" w:rsidRPr="0082625B">
        <w:rPr>
          <w:rFonts w:ascii="Arial" w:hAnsi="Arial" w:cs="Arial"/>
          <w:b/>
          <w:sz w:val="20"/>
        </w:rPr>
        <w:t>MUST</w:t>
      </w:r>
      <w:r w:rsidR="00363BDA" w:rsidRPr="00774F26">
        <w:rPr>
          <w:rFonts w:ascii="Arial" w:hAnsi="Arial" w:cs="Arial"/>
          <w:sz w:val="20"/>
        </w:rPr>
        <w:t xml:space="preserve"> </w:t>
      </w:r>
      <w:proofErr w:type="gramStart"/>
      <w:r w:rsidR="00363BDA" w:rsidRPr="00774F26">
        <w:rPr>
          <w:rFonts w:ascii="Arial" w:hAnsi="Arial" w:cs="Arial"/>
          <w:sz w:val="20"/>
        </w:rPr>
        <w:t>select</w:t>
      </w:r>
      <w:proofErr w:type="gramEnd"/>
      <w:r w:rsidR="00363BDA" w:rsidRPr="00774F26">
        <w:rPr>
          <w:rFonts w:ascii="Arial" w:hAnsi="Arial" w:cs="Arial"/>
          <w:sz w:val="20"/>
        </w:rPr>
        <w:t xml:space="preserve"> a minimum of</w:t>
      </w:r>
      <w:r>
        <w:rPr>
          <w:rFonts w:ascii="Arial" w:hAnsi="Arial" w:cs="Arial"/>
          <w:sz w:val="20"/>
        </w:rPr>
        <w:t xml:space="preserve"> </w:t>
      </w:r>
      <w:r w:rsidR="00F04ABF">
        <w:rPr>
          <w:rFonts w:ascii="Arial" w:hAnsi="Arial" w:cs="Arial"/>
          <w:sz w:val="20"/>
        </w:rPr>
        <w:t>5</w:t>
      </w:r>
      <w:r w:rsidR="00363BDA" w:rsidRPr="00774F26">
        <w:rPr>
          <w:rFonts w:ascii="Arial" w:hAnsi="Arial" w:cs="Arial"/>
          <w:sz w:val="20"/>
        </w:rPr>
        <w:t xml:space="preserve"> classes</w:t>
      </w:r>
      <w:r w:rsidR="0082625B">
        <w:rPr>
          <w:rFonts w:ascii="Arial" w:hAnsi="Arial" w:cs="Arial"/>
          <w:sz w:val="20"/>
        </w:rPr>
        <w:t>.</w:t>
      </w:r>
      <w:r w:rsidR="00363BDA" w:rsidRPr="00774F26">
        <w:rPr>
          <w:rFonts w:ascii="Arial" w:hAnsi="Arial" w:cs="Arial"/>
          <w:sz w:val="20"/>
        </w:rPr>
        <w:t xml:space="preserve"> </w:t>
      </w:r>
      <w:r w:rsidR="0082625B">
        <w:rPr>
          <w:rFonts w:ascii="Arial" w:hAnsi="Arial" w:cs="Arial"/>
          <w:sz w:val="20"/>
        </w:rPr>
        <w:t xml:space="preserve">    </w:t>
      </w:r>
      <w:r w:rsidRPr="0082625B">
        <w:rPr>
          <w:rFonts w:ascii="Arial" w:hAnsi="Arial" w:cs="Arial"/>
          <w:b/>
          <w:sz w:val="20"/>
        </w:rPr>
        <w:t>Year 12 MUST</w:t>
      </w:r>
      <w:r w:rsidRPr="00774F26">
        <w:rPr>
          <w:rFonts w:ascii="Arial" w:hAnsi="Arial" w:cs="Arial"/>
          <w:sz w:val="20"/>
        </w:rPr>
        <w:t xml:space="preserve"> </w:t>
      </w:r>
      <w:proofErr w:type="gramStart"/>
      <w:r w:rsidRPr="00774F26">
        <w:rPr>
          <w:rFonts w:ascii="Arial" w:hAnsi="Arial" w:cs="Arial"/>
          <w:sz w:val="20"/>
        </w:rPr>
        <w:t>select</w:t>
      </w:r>
      <w:proofErr w:type="gramEnd"/>
      <w:r w:rsidRPr="00774F26">
        <w:rPr>
          <w:rFonts w:ascii="Arial" w:hAnsi="Arial" w:cs="Arial"/>
          <w:sz w:val="20"/>
        </w:rPr>
        <w:t xml:space="preserve"> a minimum of</w:t>
      </w:r>
      <w:r>
        <w:rPr>
          <w:rFonts w:ascii="Arial" w:hAnsi="Arial" w:cs="Arial"/>
          <w:sz w:val="20"/>
        </w:rPr>
        <w:t xml:space="preserve"> 5</w:t>
      </w:r>
      <w:r w:rsidRPr="00774F26">
        <w:rPr>
          <w:rFonts w:ascii="Arial" w:hAnsi="Arial" w:cs="Arial"/>
          <w:sz w:val="20"/>
        </w:rPr>
        <w:t xml:space="preserve"> classes</w:t>
      </w:r>
    </w:p>
    <w:p w:rsidR="00363BDA" w:rsidRPr="00774F26" w:rsidRDefault="00363BDA" w:rsidP="00363BDA">
      <w:pPr>
        <w:rPr>
          <w:rFonts w:ascii="Arial" w:hAnsi="Arial" w:cs="Arial"/>
          <w:sz w:val="20"/>
        </w:rPr>
      </w:pPr>
    </w:p>
    <w:p w:rsidR="00363BDA" w:rsidRPr="00774F26" w:rsidRDefault="00363BDA" w:rsidP="00363BDA">
      <w:pPr>
        <w:rPr>
          <w:rFonts w:ascii="Arial" w:hAnsi="Arial" w:cs="Arial"/>
          <w:sz w:val="20"/>
        </w:rPr>
      </w:pPr>
      <w:r w:rsidRPr="00774F26">
        <w:rPr>
          <w:rFonts w:ascii="Arial" w:hAnsi="Arial" w:cs="Arial"/>
          <w:sz w:val="20"/>
        </w:rPr>
        <w:t>(</w:t>
      </w:r>
      <w:r w:rsidRPr="00774F26">
        <w:rPr>
          <w:rFonts w:ascii="Arial" w:hAnsi="Arial" w:cs="Arial"/>
          <w:b/>
          <w:sz w:val="20"/>
        </w:rPr>
        <w:t>Exceptions:</w:t>
      </w:r>
      <w:r w:rsidRPr="00774F26">
        <w:rPr>
          <w:rFonts w:ascii="Arial" w:hAnsi="Arial" w:cs="Arial"/>
          <w:sz w:val="20"/>
        </w:rPr>
        <w:t xml:space="preserve">   ASBA students and a couple of other small groups who will </w:t>
      </w:r>
      <w:r w:rsidR="00AD20F9">
        <w:rPr>
          <w:rFonts w:ascii="Arial" w:hAnsi="Arial" w:cs="Arial"/>
          <w:sz w:val="20"/>
        </w:rPr>
        <w:t xml:space="preserve">be permitted to select </w:t>
      </w:r>
      <w:proofErr w:type="gramStart"/>
      <w:r w:rsidR="00AD20F9">
        <w:rPr>
          <w:rFonts w:ascii="Arial" w:hAnsi="Arial" w:cs="Arial"/>
          <w:sz w:val="20"/>
        </w:rPr>
        <w:t>less classes</w:t>
      </w:r>
      <w:proofErr w:type="gramEnd"/>
      <w:r w:rsidR="00AD20F9">
        <w:rPr>
          <w:rFonts w:ascii="Arial" w:hAnsi="Arial" w:cs="Arial"/>
          <w:sz w:val="20"/>
        </w:rPr>
        <w:t xml:space="preserve"> given their existing commitment.</w:t>
      </w:r>
    </w:p>
    <w:p w:rsidR="00363BDA" w:rsidRPr="00774F26" w:rsidRDefault="00363BDA" w:rsidP="00363BDA">
      <w:pPr>
        <w:ind w:left="540" w:hanging="540"/>
        <w:rPr>
          <w:rFonts w:ascii="Arial" w:hAnsi="Arial" w:cs="Arial"/>
          <w:sz w:val="20"/>
        </w:rPr>
      </w:pPr>
    </w:p>
    <w:p w:rsidR="00363BDA" w:rsidRDefault="00363BDA" w:rsidP="00363BDA">
      <w:pPr>
        <w:ind w:left="540" w:hanging="540"/>
        <w:rPr>
          <w:rFonts w:ascii="Arial" w:hAnsi="Arial" w:cs="Arial"/>
          <w:sz w:val="20"/>
        </w:rPr>
      </w:pPr>
      <w:r w:rsidRPr="00774F26">
        <w:rPr>
          <w:rFonts w:ascii="Arial" w:hAnsi="Arial" w:cs="Arial"/>
          <w:sz w:val="20"/>
        </w:rPr>
        <w:t>Now it is time to set your preferences from the buttons on the right of screen.</w:t>
      </w:r>
    </w:p>
    <w:p w:rsidR="00FB03D1" w:rsidRDefault="00FB03D1" w:rsidP="00363BDA">
      <w:pPr>
        <w:ind w:left="540" w:hanging="54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3874"/>
      </w:tblGrid>
      <w:tr w:rsidR="00FB03D1" w:rsidTr="00FB03D1">
        <w:tc>
          <w:tcPr>
            <w:tcW w:w="5522" w:type="dxa"/>
          </w:tcPr>
          <w:p w:rsidR="00FB03D1" w:rsidRPr="00774F26" w:rsidRDefault="00FB03D1" w:rsidP="00FB03D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74F26">
              <w:rPr>
                <w:rFonts w:ascii="Arial" w:hAnsi="Arial" w:cs="Arial"/>
                <w:sz w:val="20"/>
              </w:rPr>
              <w:t xml:space="preserve">Set your </w:t>
            </w:r>
            <w:r w:rsidRPr="00774F26">
              <w:rPr>
                <w:rFonts w:ascii="Arial" w:hAnsi="Arial" w:cs="Arial"/>
                <w:b/>
                <w:sz w:val="20"/>
              </w:rPr>
              <w:t>first preference</w:t>
            </w:r>
            <w:r w:rsidRPr="00774F26">
              <w:rPr>
                <w:rFonts w:ascii="Arial" w:hAnsi="Arial" w:cs="Arial"/>
                <w:sz w:val="20"/>
              </w:rPr>
              <w:t xml:space="preserve"> as the class you most wish to get </w:t>
            </w:r>
            <w:proofErr w:type="spellStart"/>
            <w:r w:rsidRPr="00774F26">
              <w:rPr>
                <w:rFonts w:ascii="Arial" w:hAnsi="Arial" w:cs="Arial"/>
                <w:sz w:val="20"/>
              </w:rPr>
              <w:t>eg</w:t>
            </w:r>
            <w:proofErr w:type="spellEnd"/>
            <w:r w:rsidRPr="00774F26">
              <w:rPr>
                <w:rFonts w:ascii="Arial" w:hAnsi="Arial" w:cs="Arial"/>
                <w:sz w:val="20"/>
              </w:rPr>
              <w:t xml:space="preserve"> a particular level of maths, on a particular line</w:t>
            </w:r>
            <w:r w:rsidR="004F3E4D">
              <w:rPr>
                <w:rFonts w:ascii="Arial" w:hAnsi="Arial" w:cs="Arial"/>
                <w:sz w:val="20"/>
              </w:rPr>
              <w:t xml:space="preserve"> or a course you must continue</w:t>
            </w:r>
            <w:r w:rsidRPr="00774F26">
              <w:rPr>
                <w:rFonts w:ascii="Arial" w:hAnsi="Arial" w:cs="Arial"/>
                <w:sz w:val="20"/>
              </w:rPr>
              <w:t xml:space="preserve">. </w:t>
            </w:r>
          </w:p>
          <w:p w:rsidR="00FB03D1" w:rsidRPr="00774F26" w:rsidRDefault="00FB03D1" w:rsidP="00FB03D1">
            <w:pPr>
              <w:rPr>
                <w:rFonts w:ascii="Arial" w:hAnsi="Arial" w:cs="Arial"/>
                <w:sz w:val="20"/>
              </w:rPr>
            </w:pPr>
          </w:p>
          <w:p w:rsidR="00FB03D1" w:rsidRPr="00774F26" w:rsidRDefault="00FB03D1" w:rsidP="00FB03D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774F26">
              <w:rPr>
                <w:rFonts w:ascii="Arial" w:hAnsi="Arial" w:cs="Arial"/>
                <w:sz w:val="20"/>
              </w:rPr>
              <w:t xml:space="preserve">If you don’t </w:t>
            </w:r>
            <w:r w:rsidR="004F3E4D">
              <w:rPr>
                <w:rFonts w:ascii="Arial" w:hAnsi="Arial" w:cs="Arial"/>
                <w:sz w:val="20"/>
              </w:rPr>
              <w:t>mind</w:t>
            </w:r>
            <w:r w:rsidRPr="00774F26">
              <w:rPr>
                <w:rFonts w:ascii="Arial" w:hAnsi="Arial" w:cs="Arial"/>
                <w:sz w:val="20"/>
              </w:rPr>
              <w:t xml:space="preserve"> which line you do it on you could make that a lower preference (say 4 or 5).</w:t>
            </w:r>
          </w:p>
          <w:p w:rsidR="00FB03D1" w:rsidRPr="00774F26" w:rsidRDefault="00FB03D1" w:rsidP="00FB03D1">
            <w:pPr>
              <w:rPr>
                <w:rFonts w:ascii="Arial" w:hAnsi="Arial" w:cs="Arial"/>
                <w:sz w:val="20"/>
              </w:rPr>
            </w:pPr>
          </w:p>
          <w:p w:rsidR="00FB03D1" w:rsidRPr="00774F26" w:rsidRDefault="00FB03D1" w:rsidP="00FB03D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774F26">
              <w:rPr>
                <w:rFonts w:ascii="Arial" w:hAnsi="Arial" w:cs="Arial"/>
                <w:sz w:val="20"/>
              </w:rPr>
              <w:t>You can also select free lines as a 1</w:t>
            </w:r>
            <w:r w:rsidRPr="00774F26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774F26">
              <w:rPr>
                <w:rFonts w:ascii="Arial" w:hAnsi="Arial" w:cs="Arial"/>
                <w:sz w:val="20"/>
              </w:rPr>
              <w:t xml:space="preserve"> (or 2</w:t>
            </w:r>
            <w:r w:rsidRPr="00774F26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774F2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74F26">
              <w:rPr>
                <w:rFonts w:ascii="Arial" w:hAnsi="Arial" w:cs="Arial"/>
                <w:sz w:val="20"/>
              </w:rPr>
              <w:t>etc</w:t>
            </w:r>
            <w:proofErr w:type="spellEnd"/>
            <w:r w:rsidRPr="00774F26">
              <w:rPr>
                <w:rFonts w:ascii="Arial" w:hAnsi="Arial" w:cs="Arial"/>
                <w:sz w:val="20"/>
              </w:rPr>
              <w:t xml:space="preserve"> preference), if you work on Monday afternoons and need line </w:t>
            </w:r>
            <w:r>
              <w:rPr>
                <w:rFonts w:ascii="Arial" w:hAnsi="Arial" w:cs="Arial"/>
                <w:sz w:val="20"/>
              </w:rPr>
              <w:t>3</w:t>
            </w:r>
            <w:r w:rsidRPr="00774F26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74F26">
              <w:rPr>
                <w:rFonts w:ascii="Arial" w:hAnsi="Arial" w:cs="Arial"/>
                <w:sz w:val="20"/>
              </w:rPr>
              <w:t>off  you</w:t>
            </w:r>
            <w:proofErr w:type="gramEnd"/>
            <w:r w:rsidRPr="00774F26">
              <w:rPr>
                <w:rFonts w:ascii="Arial" w:hAnsi="Arial" w:cs="Arial"/>
                <w:sz w:val="20"/>
              </w:rPr>
              <w:t xml:space="preserve"> could select “Free Period” on line </w:t>
            </w:r>
            <w:r>
              <w:rPr>
                <w:rFonts w:ascii="Arial" w:hAnsi="Arial" w:cs="Arial"/>
                <w:sz w:val="20"/>
              </w:rPr>
              <w:t>3</w:t>
            </w:r>
            <w:r w:rsidRPr="00774F26">
              <w:rPr>
                <w:rFonts w:ascii="Arial" w:hAnsi="Arial" w:cs="Arial"/>
                <w:sz w:val="20"/>
              </w:rPr>
              <w:t xml:space="preserve"> as your first preference. </w:t>
            </w:r>
          </w:p>
          <w:p w:rsidR="00FB03D1" w:rsidRDefault="00FB03D1" w:rsidP="00363B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4" w:type="dxa"/>
          </w:tcPr>
          <w:p w:rsidR="00FB03D1" w:rsidRDefault="00FB03D1" w:rsidP="00FB03D1">
            <w:pPr>
              <w:jc w:val="center"/>
              <w:rPr>
                <w:rFonts w:ascii="Arial" w:hAnsi="Arial" w:cs="Arial"/>
                <w:sz w:val="20"/>
              </w:rPr>
            </w:pPr>
            <w:r>
              <w:object w:dxaOrig="4980" w:dyaOrig="6840">
                <v:shape id="_x0000_i1026" type="#_x0000_t75" style="width:131.2pt;height:180.6pt" o:ole="">
                  <v:imagedata r:id="rId15" o:title=""/>
                </v:shape>
                <o:OLEObject Type="Embed" ProgID="PBrush" ShapeID="_x0000_i1026" DrawAspect="Content" ObjectID="_1471759959" r:id="rId16"/>
              </w:object>
            </w:r>
          </w:p>
        </w:tc>
      </w:tr>
    </w:tbl>
    <w:p w:rsidR="00FB03D1" w:rsidRPr="00774F26" w:rsidRDefault="00FB03D1" w:rsidP="00363BDA">
      <w:pPr>
        <w:ind w:left="540" w:hanging="540"/>
        <w:rPr>
          <w:rFonts w:ascii="Arial" w:hAnsi="Arial" w:cs="Arial"/>
          <w:sz w:val="20"/>
        </w:rPr>
      </w:pPr>
    </w:p>
    <w:p w:rsidR="00363BDA" w:rsidRPr="00774F26" w:rsidRDefault="00363BDA" w:rsidP="00363BDA">
      <w:pPr>
        <w:rPr>
          <w:rFonts w:ascii="Arial" w:hAnsi="Arial" w:cs="Arial"/>
          <w:sz w:val="20"/>
        </w:rPr>
      </w:pPr>
      <w:r w:rsidRPr="00774F26">
        <w:rPr>
          <w:rFonts w:ascii="Arial" w:hAnsi="Arial" w:cs="Arial"/>
          <w:sz w:val="20"/>
        </w:rPr>
        <w:t xml:space="preserve">When you have assigned a preference from </w:t>
      </w:r>
      <w:r w:rsidRPr="006013E9">
        <w:rPr>
          <w:rFonts w:ascii="Arial" w:hAnsi="Arial" w:cs="Arial"/>
          <w:b/>
          <w:sz w:val="20"/>
        </w:rPr>
        <w:t xml:space="preserve">1- </w:t>
      </w:r>
      <w:r w:rsidR="00AD20F9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b/>
          <w:sz w:val="20"/>
        </w:rPr>
        <w:t xml:space="preserve"> (You can only use each number once!)</w:t>
      </w:r>
      <w:r w:rsidRPr="00774F26">
        <w:rPr>
          <w:rFonts w:ascii="Arial" w:hAnsi="Arial" w:cs="Arial"/>
          <w:sz w:val="20"/>
        </w:rPr>
        <w:t xml:space="preserve"> for </w:t>
      </w:r>
      <w:r w:rsidRPr="00D02E2D">
        <w:rPr>
          <w:rFonts w:ascii="Arial" w:hAnsi="Arial" w:cs="Arial"/>
          <w:b/>
          <w:sz w:val="20"/>
        </w:rPr>
        <w:t>all lines</w:t>
      </w:r>
      <w:r w:rsidRPr="00774F26">
        <w:rPr>
          <w:rFonts w:ascii="Arial" w:hAnsi="Arial" w:cs="Arial"/>
          <w:sz w:val="20"/>
        </w:rPr>
        <w:t xml:space="preserve"> you are finished. Hit the submit button to save your choices.</w:t>
      </w:r>
      <w:r w:rsidRPr="006013E9">
        <w:rPr>
          <w:rFonts w:ascii="Arial" w:hAnsi="Arial" w:cs="Arial"/>
          <w:sz w:val="20"/>
        </w:rPr>
        <w:t xml:space="preserve"> </w:t>
      </w:r>
      <w:proofErr w:type="gramStart"/>
      <w:r w:rsidRPr="00774F26">
        <w:rPr>
          <w:rFonts w:ascii="Arial" w:hAnsi="Arial" w:cs="Arial"/>
          <w:sz w:val="20"/>
        </w:rPr>
        <w:t>Then logout to finish.</w:t>
      </w:r>
      <w:proofErr w:type="gramEnd"/>
    </w:p>
    <w:p w:rsidR="00363BDA" w:rsidRPr="00774F26" w:rsidRDefault="00363BDA" w:rsidP="00363BDA">
      <w:pPr>
        <w:ind w:left="540" w:hanging="540"/>
        <w:rPr>
          <w:rFonts w:ascii="Arial" w:hAnsi="Arial" w:cs="Arial"/>
          <w:sz w:val="20"/>
        </w:rPr>
      </w:pPr>
    </w:p>
    <w:p w:rsidR="00363BDA" w:rsidRPr="00774F26" w:rsidRDefault="00363BDA" w:rsidP="00363BDA">
      <w:pPr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AU" w:eastAsia="zh-CN"/>
        </w:rPr>
        <w:drawing>
          <wp:inline distT="0" distB="0" distL="0" distR="0">
            <wp:extent cx="5211445" cy="502285"/>
            <wp:effectExtent l="0" t="0" r="8255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5A" w:rsidRDefault="0039335A" w:rsidP="00AF25E8"/>
    <w:p w:rsidR="00AD20F9" w:rsidRDefault="00AD20F9" w:rsidP="00AF25E8">
      <w:r>
        <w:t>Students will not be allocated to classes until the website has closed. There is no advantage in rushing your selections. Take your time and choose carefully.</w:t>
      </w:r>
    </w:p>
    <w:p w:rsidR="00F04ABF" w:rsidRDefault="00F04ABF" w:rsidP="00AF25E8"/>
    <w:p w:rsidR="00F04ABF" w:rsidRDefault="00F04ABF" w:rsidP="00AF25E8">
      <w:r>
        <w:t>You can reselect your classes as many times as you wish until the website closes.</w:t>
      </w:r>
    </w:p>
    <w:p w:rsidR="00AD20F9" w:rsidRDefault="00AD20F9" w:rsidP="00AF25E8"/>
    <w:p w:rsidR="00AD20F9" w:rsidRPr="00AF25E8" w:rsidRDefault="00AD20F9" w:rsidP="00AF25E8">
      <w:r>
        <w:t>Students who have n</w:t>
      </w:r>
      <w:r w:rsidR="00081FA0">
        <w:t>o</w:t>
      </w:r>
      <w:r>
        <w:t>t submitted their selections when the website closes will have their subjects chosen for them.</w:t>
      </w:r>
    </w:p>
    <w:sectPr w:rsidR="00AD20F9" w:rsidRPr="00AF25E8" w:rsidSect="00E622D8">
      <w:headerReference w:type="default" r:id="rId18"/>
      <w:footerReference w:type="default" r:id="rId19"/>
      <w:pgSz w:w="11906" w:h="16838" w:code="9"/>
      <w:pgMar w:top="1843" w:right="1106" w:bottom="284" w:left="10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E3" w:rsidRDefault="008A2EE3">
      <w:r>
        <w:separator/>
      </w:r>
    </w:p>
  </w:endnote>
  <w:endnote w:type="continuationSeparator" w:id="0">
    <w:p w:rsidR="008A2EE3" w:rsidRDefault="008A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E0" w:rsidRDefault="00C803E0" w:rsidP="00D82E88">
    <w:pPr>
      <w:pStyle w:val="Footer"/>
      <w:jc w:val="right"/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100330</wp:posOffset>
              </wp:positionV>
              <wp:extent cx="891540" cy="68707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3E0" w:rsidRPr="00555789" w:rsidRDefault="00C803E0">
                          <w:r>
                            <w:rPr>
                              <w:noProof/>
                              <w:lang w:val="en-AU" w:eastAsia="zh-CN"/>
                            </w:rPr>
                            <w:drawing>
                              <wp:inline distT="0" distB="0" distL="0" distR="0">
                                <wp:extent cx="711200" cy="597535"/>
                                <wp:effectExtent l="0" t="0" r="0" b="0"/>
                                <wp:docPr id="1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1200" cy="597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54pt;margin-top:7.9pt;width:70.2pt;height:54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" stroked="f">
              <v:textbox style="mso-fit-shape-to-text:t">
                <w:txbxContent>
                  <w:p w:rsidR="00C803E0" w:rsidRPr="00555789" w:rsidRDefault="00C803E0">
                    <w:r>
                      <w:rPr>
                        <w:noProof/>
                        <w:lang w:val="en-AU" w:eastAsia="zh-CN"/>
                      </w:rPr>
                      <w:drawing>
                        <wp:inline distT="0" distB="0" distL="0" distR="0">
                          <wp:extent cx="711200" cy="597535"/>
                          <wp:effectExtent l="0" t="0" r="0" b="0"/>
                          <wp:docPr id="1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1200" cy="597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109220</wp:posOffset>
              </wp:positionV>
              <wp:extent cx="742315" cy="667385"/>
              <wp:effectExtent l="0" t="4445" r="0" b="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3E0" w:rsidRPr="009717CB" w:rsidRDefault="00C803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0000"/>
                              <w:lang w:val="en-AU" w:eastAsia="zh-CN"/>
                            </w:rPr>
                            <w:drawing>
                              <wp:inline distT="0" distB="0" distL="0" distR="0">
                                <wp:extent cx="561975" cy="574040"/>
                                <wp:effectExtent l="0" t="0" r="9525" b="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grayscl/>
                                          <a:biLevel thresh="5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5740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333333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9pt;margin-top:8.6pt;width:58.45pt;height:52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6hggIAABU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" stroked="f">
              <v:textbox style="mso-fit-shape-to-text:t">
                <w:txbxContent>
                  <w:p w:rsidR="00C803E0" w:rsidRPr="009717CB" w:rsidRDefault="00C803E0">
                    <w:pPr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0000"/>
                        <w:lang w:val="en-AU" w:eastAsia="zh-CN"/>
                      </w:rPr>
                      <w:drawing>
                        <wp:inline distT="0" distB="0" distL="0" distR="0">
                          <wp:extent cx="561975" cy="574040"/>
                          <wp:effectExtent l="0" t="0" r="9525" b="0"/>
                          <wp:docPr id="1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574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-5080</wp:posOffset>
              </wp:positionV>
              <wp:extent cx="5934075" cy="0"/>
              <wp:effectExtent l="9525" t="13970" r="9525" b="508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.4pt" to="4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ei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"/>
          </w:pict>
        </mc:Fallback>
      </mc:AlternateContent>
    </w:r>
  </w:p>
  <w:p w:rsidR="00C803E0" w:rsidRDefault="00C803E0" w:rsidP="00D82E88">
    <w:pPr>
      <w:pStyle w:val="Footer"/>
      <w:jc w:val="right"/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77470</wp:posOffset>
              </wp:positionV>
              <wp:extent cx="4271010" cy="481965"/>
              <wp:effectExtent l="0" t="1270" r="0" b="254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3E0" w:rsidRDefault="00C803E0" w:rsidP="00CD70B0">
                          <w:pPr>
                            <w:pStyle w:val="Footer"/>
                            <w:tabs>
                              <w:tab w:val="clear" w:pos="4153"/>
                              <w:tab w:val="left" w:pos="252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Name">
                            <w:r w:rsidRPr="0090510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Hawker</w:t>
                            </w:r>
                          </w:smartTag>
                          <w:r w:rsidRPr="00905109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905109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>College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:</w:t>
                          </w:r>
                          <w:proofErr w:type="gramEnd"/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CD70B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Murranji Street</w:t>
                              </w:r>
                            </w:smartTag>
                          </w:smartTag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: Hawker :</w:t>
                          </w: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D70B0">
                            <w:rPr>
                              <w:rStyle w:val="PageNumber"/>
                              <w:rFonts w:ascii="Century Gothic" w:hAnsi="Century Gothic"/>
                              <w:sz w:val="16"/>
                              <w:szCs w:val="16"/>
                            </w:rPr>
                            <w:t>A</w:t>
                          </w: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CT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2615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: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Australia</w:t>
                              </w:r>
                            </w:smartTag>
                          </w:smartTag>
                        </w:p>
                        <w:p w:rsidR="00C803E0" w:rsidRPr="00723C04" w:rsidRDefault="00C803E0" w:rsidP="00CD70B0">
                          <w:pPr>
                            <w:pStyle w:val="Footer"/>
                            <w:tabs>
                              <w:tab w:val="clear" w:pos="4153"/>
                              <w:tab w:val="left" w:pos="252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723C04">
                            <w:rPr>
                              <w:rFonts w:ascii="Century Gothic" w:hAnsi="Century Gothic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proofErr w:type="gramEnd"/>
                          <w:r w:rsidRPr="00723C04">
                            <w:rPr>
                              <w:rFonts w:ascii="Century Gothic" w:hAnsi="Century Gothic"/>
                              <w:sz w:val="16"/>
                              <w:szCs w:val="16"/>
                              <w:lang w:val="fr-FR"/>
                            </w:rPr>
                            <w:t xml:space="preserve">: 02 6205 7744  f:  02 62057745  www.hawkerc.act.edu.au  </w:t>
                          </w:r>
                        </w:p>
                        <w:p w:rsidR="00C803E0" w:rsidRPr="00CD70B0" w:rsidRDefault="00C803E0" w:rsidP="00CD70B0">
                          <w:pPr>
                            <w:pStyle w:val="Footer"/>
                            <w:tabs>
                              <w:tab w:val="clear" w:pos="4153"/>
                              <w:tab w:val="left" w:pos="252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ABN: </w:t>
                          </w:r>
                          <w:proofErr w:type="gramStart"/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48123123124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90510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CRICOS</w:t>
                          </w:r>
                          <w:proofErr w:type="gramEnd"/>
                          <w:r w:rsidRPr="0090510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: 00643J</w:t>
                          </w:r>
                        </w:p>
                        <w:p w:rsidR="00C803E0" w:rsidRDefault="00C803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left:0;text-align:left;margin-left:117pt;margin-top:6.1pt;width:336.3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AmhAIAABc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" stroked="f">
              <v:textbox>
                <w:txbxContent>
                  <w:p w:rsidR="00C803E0" w:rsidRDefault="00C803E0" w:rsidP="00CD70B0">
                    <w:pPr>
                      <w:pStyle w:val="Footer"/>
                      <w:tabs>
                        <w:tab w:val="clear" w:pos="4153"/>
                        <w:tab w:val="left" w:pos="252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smartTag w:uri="urn:schemas-microsoft-com:office:smarttags" w:element="PlaceName">
                      <w:r w:rsidRPr="0090510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Hawker</w:t>
                      </w:r>
                    </w:smartTag>
                    <w:r w:rsidRPr="00905109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905109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>College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:</w:t>
                    </w:r>
                    <w:proofErr w:type="gramEnd"/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CD70B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Murranji Street</w:t>
                        </w:r>
                      </w:smartTag>
                    </w:smartTag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: Hawker :</w:t>
                    </w: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CD70B0">
                      <w:rPr>
                        <w:rStyle w:val="PageNumber"/>
                        <w:rFonts w:ascii="Century Gothic" w:hAnsi="Century Gothic"/>
                        <w:sz w:val="16"/>
                        <w:szCs w:val="16"/>
                      </w:rPr>
                      <w:t>A</w:t>
                    </w: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CT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: </w:t>
                    </w: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>2615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: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Australia</w:t>
                        </w:r>
                      </w:smartTag>
                    </w:smartTag>
                  </w:p>
                  <w:p w:rsidR="00C803E0" w:rsidRPr="00723C04" w:rsidRDefault="00C803E0" w:rsidP="00CD70B0">
                    <w:pPr>
                      <w:pStyle w:val="Footer"/>
                      <w:tabs>
                        <w:tab w:val="clear" w:pos="4153"/>
                        <w:tab w:val="left" w:pos="2520"/>
                      </w:tabs>
                      <w:rPr>
                        <w:rFonts w:ascii="Century Gothic" w:hAnsi="Century Gothic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723C04">
                      <w:rPr>
                        <w:rFonts w:ascii="Century Gothic" w:hAnsi="Century Gothic"/>
                        <w:sz w:val="16"/>
                        <w:szCs w:val="16"/>
                        <w:lang w:val="fr-FR"/>
                      </w:rPr>
                      <w:t>t</w:t>
                    </w:r>
                    <w:proofErr w:type="gramEnd"/>
                    <w:r w:rsidRPr="00723C04">
                      <w:rPr>
                        <w:rFonts w:ascii="Century Gothic" w:hAnsi="Century Gothic"/>
                        <w:sz w:val="16"/>
                        <w:szCs w:val="16"/>
                        <w:lang w:val="fr-FR"/>
                      </w:rPr>
                      <w:t xml:space="preserve">: 02 6205 7744  f:  02 62057745  www.hawkerc.act.edu.au  </w:t>
                    </w:r>
                  </w:p>
                  <w:p w:rsidR="00C803E0" w:rsidRPr="00CD70B0" w:rsidRDefault="00C803E0" w:rsidP="00CD70B0">
                    <w:pPr>
                      <w:pStyle w:val="Footer"/>
                      <w:tabs>
                        <w:tab w:val="clear" w:pos="4153"/>
                        <w:tab w:val="left" w:pos="252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ABN: </w:t>
                    </w:r>
                    <w:proofErr w:type="gramStart"/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>48123123124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</w:t>
                    </w:r>
                    <w:r w:rsidRPr="00905109">
                      <w:rPr>
                        <w:rFonts w:ascii="Century Gothic" w:hAnsi="Century Gothic"/>
                        <w:sz w:val="16"/>
                        <w:szCs w:val="16"/>
                      </w:rPr>
                      <w:t>CRICOS</w:t>
                    </w:r>
                    <w:proofErr w:type="gramEnd"/>
                    <w:r w:rsidRPr="0090510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: 00643J</w:t>
                    </w:r>
                  </w:p>
                  <w:p w:rsidR="00C803E0" w:rsidRDefault="00C803E0"/>
                </w:txbxContent>
              </v:textbox>
            </v:shape>
          </w:pict>
        </mc:Fallback>
      </mc:AlternateContent>
    </w: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77470</wp:posOffset>
              </wp:positionV>
              <wp:extent cx="2400300" cy="481965"/>
              <wp:effectExtent l="0" t="1270" r="0" b="254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3E0" w:rsidRDefault="00C803E0" w:rsidP="00905109">
                          <w:pPr>
                            <w:pStyle w:val="Footer"/>
                            <w:tabs>
                              <w:tab w:val="clear" w:pos="4153"/>
                              <w:tab w:val="left" w:pos="252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CD70B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Hawker</w:t>
                              </w:r>
                            </w:smartTag>
                            <w:r w:rsidRPr="00CD70B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CD70B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College</w:t>
                              </w:r>
                            </w:smartTag>
                          </w:smartTag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♦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CD70B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Murranji Street</w:t>
                              </w:r>
                            </w:smartTag>
                          </w:smartTag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♦ Hawker ♦ </w:t>
                          </w:r>
                          <w:r w:rsidRPr="00CD70B0">
                            <w:rPr>
                              <w:rStyle w:val="PageNumber"/>
                              <w:rFonts w:ascii="Century Gothic" w:hAnsi="Century Gothic"/>
                              <w:sz w:val="16"/>
                              <w:szCs w:val="16"/>
                            </w:rPr>
                            <w:t>A</w:t>
                          </w: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CT </w:t>
                          </w:r>
                        </w:p>
                        <w:p w:rsidR="00C803E0" w:rsidRPr="00CD70B0" w:rsidRDefault="00C803E0" w:rsidP="00CD70B0">
                          <w:pPr>
                            <w:pStyle w:val="Footer"/>
                            <w:tabs>
                              <w:tab w:val="clear" w:pos="4153"/>
                              <w:tab w:val="left" w:pos="252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hawkerc.act.edu.au</w:t>
                          </w:r>
                        </w:p>
                        <w:p w:rsidR="00C803E0" w:rsidRDefault="00C803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left:0;text-align:left;margin-left:2in;margin-top:6.1pt;width:189pt;height:3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" stroked="f">
              <v:textbox>
                <w:txbxContent>
                  <w:p w:rsidR="00C803E0" w:rsidRDefault="00C803E0" w:rsidP="00905109">
                    <w:pPr>
                      <w:pStyle w:val="Footer"/>
                      <w:tabs>
                        <w:tab w:val="clear" w:pos="4153"/>
                        <w:tab w:val="left" w:pos="252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CD70B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Hawker</w:t>
                        </w:r>
                      </w:smartTag>
                      <w:r w:rsidRPr="00CD70B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Type">
                        <w:r w:rsidRPr="00CD70B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College</w:t>
                        </w:r>
                      </w:smartTag>
                    </w:smartTag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♦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CD70B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Murranji Street</w:t>
                        </w:r>
                      </w:smartTag>
                    </w:smartTag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♦ Hawker ♦ </w:t>
                    </w:r>
                    <w:r w:rsidRPr="00CD70B0">
                      <w:rPr>
                        <w:rStyle w:val="PageNumber"/>
                        <w:rFonts w:ascii="Century Gothic" w:hAnsi="Century Gothic"/>
                        <w:sz w:val="16"/>
                        <w:szCs w:val="16"/>
                      </w:rPr>
                      <w:t>A</w:t>
                    </w: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CT </w:t>
                    </w:r>
                  </w:p>
                  <w:p w:rsidR="00C803E0" w:rsidRPr="00CD70B0" w:rsidRDefault="00C803E0" w:rsidP="00CD70B0">
                    <w:pPr>
                      <w:pStyle w:val="Footer"/>
                      <w:tabs>
                        <w:tab w:val="clear" w:pos="4153"/>
                        <w:tab w:val="left" w:pos="252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hawkerc.act.edu.au</w:t>
                    </w:r>
                  </w:p>
                  <w:p w:rsidR="00C803E0" w:rsidRDefault="00C803E0"/>
                </w:txbxContent>
              </v:textbox>
            </v:shape>
          </w:pict>
        </mc:Fallback>
      </mc:AlternateContent>
    </w:r>
  </w:p>
  <w:p w:rsidR="00C803E0" w:rsidRDefault="00C803E0" w:rsidP="00D82E88">
    <w:pPr>
      <w:pStyle w:val="Footer"/>
      <w:jc w:val="right"/>
    </w:pPr>
  </w:p>
  <w:p w:rsidR="00C803E0" w:rsidRDefault="00C803E0" w:rsidP="00D82E88">
    <w:pPr>
      <w:pStyle w:val="Footer"/>
      <w:jc w:val="right"/>
    </w:pPr>
  </w:p>
  <w:p w:rsidR="00C803E0" w:rsidRPr="00CD70B0" w:rsidRDefault="00C803E0" w:rsidP="00CD70B0">
    <w:pPr>
      <w:pStyle w:val="Footer"/>
      <w:tabs>
        <w:tab w:val="clear" w:pos="4153"/>
        <w:tab w:val="left" w:pos="2520"/>
      </w:tabs>
      <w:jc w:val="center"/>
      <w:rPr>
        <w:rFonts w:ascii="Century Gothic" w:hAnsi="Century Gothic"/>
        <w:sz w:val="16"/>
        <w:szCs w:val="16"/>
      </w:rPr>
    </w:pPr>
    <w:r>
      <w:t xml:space="preserve">                                            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E3" w:rsidRDefault="008A2EE3">
      <w:r>
        <w:separator/>
      </w:r>
    </w:p>
  </w:footnote>
  <w:footnote w:type="continuationSeparator" w:id="0">
    <w:p w:rsidR="008A2EE3" w:rsidRDefault="008A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E0" w:rsidRDefault="00C803E0">
    <w:pPr>
      <w:pStyle w:val="Header"/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474345</wp:posOffset>
              </wp:positionV>
              <wp:extent cx="4686300" cy="914400"/>
              <wp:effectExtent l="0" t="0" r="0" b="1905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3E0" w:rsidRPr="00616C22" w:rsidRDefault="00C803E0" w:rsidP="001C0573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6"/>
                              <w:szCs w:val="5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616C22">
                                <w:rPr>
                                  <w:rFonts w:ascii="Verdana" w:hAnsi="Verdana" w:cs="Arial"/>
                                  <w:b/>
                                  <w:sz w:val="56"/>
                                  <w:szCs w:val="56"/>
                                </w:rPr>
                                <w:t>HAWKER</w:t>
                              </w:r>
                            </w:smartTag>
                            <w:r w:rsidRPr="00616C22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16C22">
                                <w:rPr>
                                  <w:rFonts w:ascii="Verdana" w:hAnsi="Verdana"/>
                                  <w:sz w:val="56"/>
                                  <w:szCs w:val="56"/>
                                </w:rPr>
                                <w:t>COLLEGE</w:t>
                              </w:r>
                            </w:smartTag>
                          </w:smartTag>
                        </w:p>
                        <w:p w:rsidR="00C803E0" w:rsidRPr="00616C22" w:rsidRDefault="00C803E0" w:rsidP="001C0573">
                          <w:pPr>
                            <w:jc w:val="right"/>
                            <w:rPr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616C22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A Community of Learning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pt;margin-top:37.35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v8gAIAABA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" stroked="f">
              <v:textbox>
                <w:txbxContent>
                  <w:p w:rsidR="00C803E0" w:rsidRPr="00616C22" w:rsidRDefault="00C803E0" w:rsidP="001C0573">
                    <w:pPr>
                      <w:jc w:val="center"/>
                      <w:rPr>
                        <w:rFonts w:ascii="Arial Rounded MT Bold" w:hAnsi="Arial Rounded MT Bold"/>
                        <w:b/>
                        <w:sz w:val="56"/>
                        <w:szCs w:val="5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616C22">
                          <w:rPr>
                            <w:rFonts w:ascii="Verdana" w:hAnsi="Verdana" w:cs="Arial"/>
                            <w:b/>
                            <w:sz w:val="56"/>
                            <w:szCs w:val="56"/>
                          </w:rPr>
                          <w:t>HAWKER</w:t>
                        </w:r>
                      </w:smartTag>
                      <w:r w:rsidRPr="00616C22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 xml:space="preserve"> </w:t>
                      </w:r>
                      <w:smartTag w:uri="urn:schemas-microsoft-com:office:smarttags" w:element="PlaceType">
                        <w:r w:rsidRPr="00616C22">
                          <w:rPr>
                            <w:rFonts w:ascii="Verdana" w:hAnsi="Verdana"/>
                            <w:sz w:val="56"/>
                            <w:szCs w:val="56"/>
                          </w:rPr>
                          <w:t>COLLEGE</w:t>
                        </w:r>
                      </w:smartTag>
                    </w:smartTag>
                  </w:p>
                  <w:p w:rsidR="00C803E0" w:rsidRPr="00616C22" w:rsidRDefault="00C803E0" w:rsidP="001C0573">
                    <w:pPr>
                      <w:jc w:val="right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616C22">
                      <w:rPr>
                        <w:b/>
                        <w:i/>
                        <w:sz w:val="32"/>
                        <w:szCs w:val="32"/>
                      </w:rPr>
                      <w:t>A Community of Learning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4B5"/>
    <w:multiLevelType w:val="hybridMultilevel"/>
    <w:tmpl w:val="79ECD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1CC5"/>
    <w:multiLevelType w:val="hybridMultilevel"/>
    <w:tmpl w:val="BDF4C9C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65446"/>
    <w:multiLevelType w:val="hybridMultilevel"/>
    <w:tmpl w:val="98CC74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039B"/>
    <w:multiLevelType w:val="hybridMultilevel"/>
    <w:tmpl w:val="028626C8"/>
    <w:lvl w:ilvl="0" w:tplc="5CDE09D6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B1E2A"/>
    <w:multiLevelType w:val="hybridMultilevel"/>
    <w:tmpl w:val="D2FE0B5E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F66B6"/>
    <w:multiLevelType w:val="multilevel"/>
    <w:tmpl w:val="028626C8"/>
    <w:lvl w:ilvl="0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0059D"/>
    <w:multiLevelType w:val="hybridMultilevel"/>
    <w:tmpl w:val="FEC449D4"/>
    <w:lvl w:ilvl="0" w:tplc="091A7DF2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03453"/>
    <w:multiLevelType w:val="singleLevel"/>
    <w:tmpl w:val="9C6C760A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8">
    <w:nsid w:val="3A1751FE"/>
    <w:multiLevelType w:val="hybridMultilevel"/>
    <w:tmpl w:val="67660FE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464BC7"/>
    <w:multiLevelType w:val="hybridMultilevel"/>
    <w:tmpl w:val="604A5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B7312"/>
    <w:multiLevelType w:val="hybridMultilevel"/>
    <w:tmpl w:val="928C8D3A"/>
    <w:lvl w:ilvl="0" w:tplc="091A7DF2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F7904"/>
    <w:multiLevelType w:val="hybridMultilevel"/>
    <w:tmpl w:val="733076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9428D"/>
    <w:multiLevelType w:val="hybridMultilevel"/>
    <w:tmpl w:val="9BA22AA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031EE"/>
    <w:multiLevelType w:val="hybridMultilevel"/>
    <w:tmpl w:val="65329588"/>
    <w:lvl w:ilvl="0" w:tplc="40FEC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11D0C"/>
    <w:multiLevelType w:val="multilevel"/>
    <w:tmpl w:val="928C8D3A"/>
    <w:lvl w:ilvl="0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4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F2"/>
    <w:rsid w:val="00012704"/>
    <w:rsid w:val="00012C54"/>
    <w:rsid w:val="00017C5A"/>
    <w:rsid w:val="000228EE"/>
    <w:rsid w:val="0002290A"/>
    <w:rsid w:val="00034663"/>
    <w:rsid w:val="00040DC9"/>
    <w:rsid w:val="00044948"/>
    <w:rsid w:val="00045EE3"/>
    <w:rsid w:val="00081FA0"/>
    <w:rsid w:val="00084BC2"/>
    <w:rsid w:val="0009365D"/>
    <w:rsid w:val="000B0A6D"/>
    <w:rsid w:val="000B6B1B"/>
    <w:rsid w:val="000C325D"/>
    <w:rsid w:val="000D6BE9"/>
    <w:rsid w:val="000E1174"/>
    <w:rsid w:val="00114951"/>
    <w:rsid w:val="00132BD7"/>
    <w:rsid w:val="001450BD"/>
    <w:rsid w:val="00162A0D"/>
    <w:rsid w:val="00183E92"/>
    <w:rsid w:val="0019313B"/>
    <w:rsid w:val="001A2372"/>
    <w:rsid w:val="001A2D03"/>
    <w:rsid w:val="001C0573"/>
    <w:rsid w:val="001E0890"/>
    <w:rsid w:val="001E5060"/>
    <w:rsid w:val="001F6123"/>
    <w:rsid w:val="0020620F"/>
    <w:rsid w:val="002165FC"/>
    <w:rsid w:val="0022792C"/>
    <w:rsid w:val="00231B7E"/>
    <w:rsid w:val="00232E98"/>
    <w:rsid w:val="00236B9A"/>
    <w:rsid w:val="00241E9D"/>
    <w:rsid w:val="00242635"/>
    <w:rsid w:val="0029566B"/>
    <w:rsid w:val="002A521B"/>
    <w:rsid w:val="002B3B15"/>
    <w:rsid w:val="002C0B71"/>
    <w:rsid w:val="003272F6"/>
    <w:rsid w:val="00341E9E"/>
    <w:rsid w:val="00347DD6"/>
    <w:rsid w:val="003613BE"/>
    <w:rsid w:val="0036272D"/>
    <w:rsid w:val="00363BDA"/>
    <w:rsid w:val="003818BC"/>
    <w:rsid w:val="00381D59"/>
    <w:rsid w:val="00392006"/>
    <w:rsid w:val="0039335A"/>
    <w:rsid w:val="00397D51"/>
    <w:rsid w:val="003E3F09"/>
    <w:rsid w:val="003F094D"/>
    <w:rsid w:val="0048297B"/>
    <w:rsid w:val="004D2AF9"/>
    <w:rsid w:val="004D78D5"/>
    <w:rsid w:val="004E697F"/>
    <w:rsid w:val="004E6D1C"/>
    <w:rsid w:val="004F2B18"/>
    <w:rsid w:val="004F3E4D"/>
    <w:rsid w:val="00514494"/>
    <w:rsid w:val="00555789"/>
    <w:rsid w:val="0055696A"/>
    <w:rsid w:val="00563422"/>
    <w:rsid w:val="005940F1"/>
    <w:rsid w:val="005963C3"/>
    <w:rsid w:val="005D41DF"/>
    <w:rsid w:val="005F03E8"/>
    <w:rsid w:val="00610F37"/>
    <w:rsid w:val="00615632"/>
    <w:rsid w:val="00616C22"/>
    <w:rsid w:val="00622CEC"/>
    <w:rsid w:val="006462DC"/>
    <w:rsid w:val="006469E5"/>
    <w:rsid w:val="006567B3"/>
    <w:rsid w:val="00693387"/>
    <w:rsid w:val="0069480B"/>
    <w:rsid w:val="006A63E4"/>
    <w:rsid w:val="006A6E18"/>
    <w:rsid w:val="006E431B"/>
    <w:rsid w:val="006E44D2"/>
    <w:rsid w:val="00723C04"/>
    <w:rsid w:val="00744654"/>
    <w:rsid w:val="007561AB"/>
    <w:rsid w:val="00760E53"/>
    <w:rsid w:val="00762A58"/>
    <w:rsid w:val="0079087C"/>
    <w:rsid w:val="007943C1"/>
    <w:rsid w:val="007A12C7"/>
    <w:rsid w:val="007D5FB0"/>
    <w:rsid w:val="007F49D7"/>
    <w:rsid w:val="008114D0"/>
    <w:rsid w:val="00813BA7"/>
    <w:rsid w:val="0082625B"/>
    <w:rsid w:val="00854BEC"/>
    <w:rsid w:val="00863ED6"/>
    <w:rsid w:val="0087248D"/>
    <w:rsid w:val="0087699D"/>
    <w:rsid w:val="00876B4C"/>
    <w:rsid w:val="00882C4A"/>
    <w:rsid w:val="00894769"/>
    <w:rsid w:val="008A2EE3"/>
    <w:rsid w:val="008A314C"/>
    <w:rsid w:val="008C4282"/>
    <w:rsid w:val="008C4B77"/>
    <w:rsid w:val="008E04BC"/>
    <w:rsid w:val="008E36C9"/>
    <w:rsid w:val="00900468"/>
    <w:rsid w:val="0090307B"/>
    <w:rsid w:val="00905109"/>
    <w:rsid w:val="0091423F"/>
    <w:rsid w:val="0091737A"/>
    <w:rsid w:val="0092341E"/>
    <w:rsid w:val="0093318B"/>
    <w:rsid w:val="00953AEC"/>
    <w:rsid w:val="00965E66"/>
    <w:rsid w:val="009717CB"/>
    <w:rsid w:val="009760BC"/>
    <w:rsid w:val="0097677C"/>
    <w:rsid w:val="009878C0"/>
    <w:rsid w:val="009907ED"/>
    <w:rsid w:val="00994DC0"/>
    <w:rsid w:val="009A3DAE"/>
    <w:rsid w:val="009D375F"/>
    <w:rsid w:val="009D5DF6"/>
    <w:rsid w:val="009E70BA"/>
    <w:rsid w:val="00A04CE3"/>
    <w:rsid w:val="00A06861"/>
    <w:rsid w:val="00A07378"/>
    <w:rsid w:val="00A53C15"/>
    <w:rsid w:val="00A56F1D"/>
    <w:rsid w:val="00A666B3"/>
    <w:rsid w:val="00AA7DDB"/>
    <w:rsid w:val="00AB04D4"/>
    <w:rsid w:val="00AB1AEF"/>
    <w:rsid w:val="00AB6F0C"/>
    <w:rsid w:val="00AC694C"/>
    <w:rsid w:val="00AD177A"/>
    <w:rsid w:val="00AD20F9"/>
    <w:rsid w:val="00AF25E8"/>
    <w:rsid w:val="00B11B40"/>
    <w:rsid w:val="00B3258A"/>
    <w:rsid w:val="00B4011C"/>
    <w:rsid w:val="00B44442"/>
    <w:rsid w:val="00B667E0"/>
    <w:rsid w:val="00B71E19"/>
    <w:rsid w:val="00B8402D"/>
    <w:rsid w:val="00B90A70"/>
    <w:rsid w:val="00B919F7"/>
    <w:rsid w:val="00B91CDC"/>
    <w:rsid w:val="00B973F9"/>
    <w:rsid w:val="00BB428D"/>
    <w:rsid w:val="00BC7460"/>
    <w:rsid w:val="00BD5033"/>
    <w:rsid w:val="00BE011F"/>
    <w:rsid w:val="00BF7ADA"/>
    <w:rsid w:val="00C0785F"/>
    <w:rsid w:val="00C106C3"/>
    <w:rsid w:val="00C2326D"/>
    <w:rsid w:val="00C307F9"/>
    <w:rsid w:val="00C36B1E"/>
    <w:rsid w:val="00C40052"/>
    <w:rsid w:val="00C60F6F"/>
    <w:rsid w:val="00C6408F"/>
    <w:rsid w:val="00C6668C"/>
    <w:rsid w:val="00C6748F"/>
    <w:rsid w:val="00C779AE"/>
    <w:rsid w:val="00C803E0"/>
    <w:rsid w:val="00CA16EE"/>
    <w:rsid w:val="00CA2D02"/>
    <w:rsid w:val="00CD2A0E"/>
    <w:rsid w:val="00CD54E1"/>
    <w:rsid w:val="00CD70B0"/>
    <w:rsid w:val="00CE4FF2"/>
    <w:rsid w:val="00D052FE"/>
    <w:rsid w:val="00D05498"/>
    <w:rsid w:val="00D229E2"/>
    <w:rsid w:val="00D3520F"/>
    <w:rsid w:val="00D51099"/>
    <w:rsid w:val="00D55D16"/>
    <w:rsid w:val="00D8009B"/>
    <w:rsid w:val="00D82E88"/>
    <w:rsid w:val="00D96B2E"/>
    <w:rsid w:val="00DC2F75"/>
    <w:rsid w:val="00DF45A5"/>
    <w:rsid w:val="00E0135A"/>
    <w:rsid w:val="00E14D5B"/>
    <w:rsid w:val="00E33C09"/>
    <w:rsid w:val="00E35431"/>
    <w:rsid w:val="00E35C9D"/>
    <w:rsid w:val="00E532F2"/>
    <w:rsid w:val="00E622D8"/>
    <w:rsid w:val="00E639EF"/>
    <w:rsid w:val="00E666E6"/>
    <w:rsid w:val="00E7080C"/>
    <w:rsid w:val="00E740D8"/>
    <w:rsid w:val="00EA3CB3"/>
    <w:rsid w:val="00EC5591"/>
    <w:rsid w:val="00EC62D9"/>
    <w:rsid w:val="00F04ABF"/>
    <w:rsid w:val="00F117BC"/>
    <w:rsid w:val="00F16167"/>
    <w:rsid w:val="00F25DA5"/>
    <w:rsid w:val="00F346BF"/>
    <w:rsid w:val="00F60FAB"/>
    <w:rsid w:val="00F739CA"/>
    <w:rsid w:val="00F7422C"/>
    <w:rsid w:val="00F76034"/>
    <w:rsid w:val="00F96C25"/>
    <w:rsid w:val="00FB03D1"/>
    <w:rsid w:val="00FC1BB7"/>
    <w:rsid w:val="00FC2E89"/>
    <w:rsid w:val="00FC5D76"/>
    <w:rsid w:val="00FD3942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20F"/>
    <w:rPr>
      <w:rFonts w:ascii="Arial Narrow" w:hAnsi="Arial Narrow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35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6BF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B71E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5C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5E6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431B"/>
    <w:rPr>
      <w:rFonts w:ascii="Tahoma" w:hAnsi="Tahoma" w:cs="Tahoma"/>
      <w:sz w:val="16"/>
      <w:szCs w:val="16"/>
    </w:rPr>
  </w:style>
  <w:style w:type="character" w:styleId="Hyperlink">
    <w:name w:val="Hyperlink"/>
    <w:rsid w:val="006A63E4"/>
    <w:rPr>
      <w:color w:val="0000FF"/>
      <w:u w:val="single"/>
    </w:rPr>
  </w:style>
  <w:style w:type="paragraph" w:styleId="BodyText">
    <w:name w:val="Body Text"/>
    <w:basedOn w:val="Normal"/>
    <w:rsid w:val="00B71E19"/>
    <w:rPr>
      <w:sz w:val="22"/>
    </w:rPr>
  </w:style>
  <w:style w:type="character" w:styleId="PageNumber">
    <w:name w:val="page number"/>
    <w:basedOn w:val="DefaultParagraphFont"/>
    <w:rsid w:val="003E3F09"/>
  </w:style>
  <w:style w:type="character" w:styleId="FollowedHyperlink">
    <w:name w:val="FollowedHyperlink"/>
    <w:rsid w:val="00CD70B0"/>
    <w:rPr>
      <w:color w:val="800080"/>
      <w:u w:val="single"/>
    </w:rPr>
  </w:style>
  <w:style w:type="table" w:styleId="TableGrid">
    <w:name w:val="Table Grid"/>
    <w:basedOn w:val="TableNormal"/>
    <w:rsid w:val="0038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BDA"/>
    <w:pPr>
      <w:ind w:left="720"/>
      <w:contextualSpacing/>
    </w:pPr>
    <w:rPr>
      <w:rFonts w:ascii="Times New Roman" w:hAnsi="Times New Roman"/>
      <w:szCs w:val="24"/>
      <w:lang w:val="en-AU" w:eastAsia="en-AU"/>
    </w:rPr>
  </w:style>
  <w:style w:type="paragraph" w:styleId="Subtitle">
    <w:name w:val="Subtitle"/>
    <w:basedOn w:val="Normal"/>
    <w:link w:val="SubtitleChar"/>
    <w:uiPriority w:val="99"/>
    <w:qFormat/>
    <w:rsid w:val="00C6748F"/>
    <w:pPr>
      <w:jc w:val="center"/>
    </w:pPr>
    <w:rPr>
      <w:rFonts w:ascii="Times New Roman" w:hAnsi="Times New Roman"/>
      <w:b/>
      <w:sz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C6748F"/>
    <w:rPr>
      <w:b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20F"/>
    <w:rPr>
      <w:rFonts w:ascii="Arial Narrow" w:hAnsi="Arial Narrow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35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6BF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B71E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5C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5E6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431B"/>
    <w:rPr>
      <w:rFonts w:ascii="Tahoma" w:hAnsi="Tahoma" w:cs="Tahoma"/>
      <w:sz w:val="16"/>
      <w:szCs w:val="16"/>
    </w:rPr>
  </w:style>
  <w:style w:type="character" w:styleId="Hyperlink">
    <w:name w:val="Hyperlink"/>
    <w:rsid w:val="006A63E4"/>
    <w:rPr>
      <w:color w:val="0000FF"/>
      <w:u w:val="single"/>
    </w:rPr>
  </w:style>
  <w:style w:type="paragraph" w:styleId="BodyText">
    <w:name w:val="Body Text"/>
    <w:basedOn w:val="Normal"/>
    <w:rsid w:val="00B71E19"/>
    <w:rPr>
      <w:sz w:val="22"/>
    </w:rPr>
  </w:style>
  <w:style w:type="character" w:styleId="PageNumber">
    <w:name w:val="page number"/>
    <w:basedOn w:val="DefaultParagraphFont"/>
    <w:rsid w:val="003E3F09"/>
  </w:style>
  <w:style w:type="character" w:styleId="FollowedHyperlink">
    <w:name w:val="FollowedHyperlink"/>
    <w:rsid w:val="00CD70B0"/>
    <w:rPr>
      <w:color w:val="800080"/>
      <w:u w:val="single"/>
    </w:rPr>
  </w:style>
  <w:style w:type="table" w:styleId="TableGrid">
    <w:name w:val="Table Grid"/>
    <w:basedOn w:val="TableNormal"/>
    <w:rsid w:val="0038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BDA"/>
    <w:pPr>
      <w:ind w:left="720"/>
      <w:contextualSpacing/>
    </w:pPr>
    <w:rPr>
      <w:rFonts w:ascii="Times New Roman" w:hAnsi="Times New Roman"/>
      <w:szCs w:val="24"/>
      <w:lang w:val="en-AU" w:eastAsia="en-AU"/>
    </w:rPr>
  </w:style>
  <w:style w:type="paragraph" w:styleId="Subtitle">
    <w:name w:val="Subtitle"/>
    <w:basedOn w:val="Normal"/>
    <w:link w:val="SubtitleChar"/>
    <w:uiPriority w:val="99"/>
    <w:qFormat/>
    <w:rsid w:val="00C6748F"/>
    <w:pPr>
      <w:jc w:val="center"/>
    </w:pPr>
    <w:rPr>
      <w:rFonts w:ascii="Times New Roman" w:hAnsi="Times New Roman"/>
      <w:b/>
      <w:sz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C6748F"/>
    <w:rPr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hetapp.com.au/hawker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g\Desktop\hc_a4_letterhead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hc_a4_letterhead_2009.dot</Template>
  <TotalTime>114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Hawker College Administration</vt:lpstr>
    </vt:vector>
  </TitlesOfParts>
  <Company>Department of Education and Training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Hawker College Administration</dc:title>
  <dc:creator>Hawker College</dc:creator>
  <cp:keywords>HC A4 Template</cp:keywords>
  <cp:lastModifiedBy>Christopher Brown</cp:lastModifiedBy>
  <cp:revision>13</cp:revision>
  <cp:lastPrinted>2010-04-08T02:42:00Z</cp:lastPrinted>
  <dcterms:created xsi:type="dcterms:W3CDTF">2012-05-24T02:13:00Z</dcterms:created>
  <dcterms:modified xsi:type="dcterms:W3CDTF">2014-09-08T23:25:00Z</dcterms:modified>
</cp:coreProperties>
</file>